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425D5" w14:textId="77777777" w:rsidR="00EB7D24" w:rsidRPr="00D20EA6" w:rsidRDefault="00EB7D24">
      <w:pPr>
        <w:rPr>
          <w:sz w:val="18"/>
          <w:szCs w:val="18"/>
        </w:rPr>
      </w:pPr>
    </w:p>
    <w:p w14:paraId="33BC1EB1" w14:textId="77777777" w:rsidR="00C24645" w:rsidRPr="002B461A" w:rsidRDefault="001A1414" w:rsidP="00D20EA6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B</w:t>
      </w:r>
      <w:r w:rsidR="00D20EA6">
        <w:rPr>
          <w:rFonts w:ascii="Arial" w:hAnsi="Arial" w:cs="Arial"/>
          <w:b/>
          <w:sz w:val="28"/>
          <w:szCs w:val="28"/>
          <w:u w:val="single"/>
        </w:rPr>
        <w:t xml:space="preserve">uchungszeiten </w:t>
      </w:r>
      <w:r w:rsidR="00785486">
        <w:rPr>
          <w:rFonts w:ascii="Arial" w:hAnsi="Arial" w:cs="Arial"/>
          <w:b/>
          <w:sz w:val="28"/>
          <w:szCs w:val="28"/>
          <w:u w:val="single"/>
        </w:rPr>
        <w:t>Krippe</w:t>
      </w:r>
    </w:p>
    <w:p w14:paraId="52F23CA0" w14:textId="77777777" w:rsidR="000D1A78" w:rsidRPr="002B461A" w:rsidRDefault="000D1A78" w:rsidP="00C24645">
      <w:pPr>
        <w:rPr>
          <w:rFonts w:ascii="Arial" w:hAnsi="Arial" w:cs="Arial"/>
          <w:b/>
          <w:sz w:val="28"/>
          <w:szCs w:val="28"/>
          <w:u w:val="single"/>
        </w:rPr>
      </w:pPr>
    </w:p>
    <w:p w14:paraId="320C952D" w14:textId="77777777" w:rsidR="00855CF1" w:rsidRPr="00855CF1" w:rsidRDefault="00F70A8E" w:rsidP="00C24645">
      <w:pPr>
        <w:rPr>
          <w:rFonts w:ascii="Arial" w:hAnsi="Arial" w:cs="Arial"/>
          <w:sz w:val="22"/>
          <w:szCs w:val="22"/>
        </w:rPr>
      </w:pPr>
      <w:r w:rsidRPr="00855CF1">
        <w:rPr>
          <w:rFonts w:ascii="Arial" w:hAnsi="Arial" w:cs="Arial"/>
          <w:sz w:val="22"/>
          <w:szCs w:val="22"/>
        </w:rPr>
        <w:t>Bitte kreuzen Sie die Zeiträume</w:t>
      </w:r>
      <w:r w:rsidR="00DF7FC9" w:rsidRPr="00855CF1">
        <w:rPr>
          <w:rFonts w:ascii="Arial" w:hAnsi="Arial" w:cs="Arial"/>
          <w:sz w:val="22"/>
          <w:szCs w:val="22"/>
        </w:rPr>
        <w:t xml:space="preserve"> an</w:t>
      </w:r>
      <w:r w:rsidRPr="00855CF1">
        <w:rPr>
          <w:rFonts w:ascii="Arial" w:hAnsi="Arial" w:cs="Arial"/>
          <w:sz w:val="22"/>
          <w:szCs w:val="22"/>
        </w:rPr>
        <w:t xml:space="preserve">, in denen Ihr Kind </w:t>
      </w:r>
      <w:r w:rsidRPr="00855CF1">
        <w:rPr>
          <w:rFonts w:ascii="Arial" w:hAnsi="Arial" w:cs="Arial"/>
          <w:i/>
          <w:sz w:val="22"/>
          <w:szCs w:val="22"/>
          <w:u w:val="single"/>
        </w:rPr>
        <w:t>verbindlich</w:t>
      </w:r>
      <w:r w:rsidRPr="00855CF1">
        <w:rPr>
          <w:rFonts w:ascii="Arial" w:hAnsi="Arial" w:cs="Arial"/>
          <w:sz w:val="22"/>
          <w:szCs w:val="22"/>
        </w:rPr>
        <w:t xml:space="preserve"> </w:t>
      </w:r>
      <w:r w:rsidR="00DF7FC9" w:rsidRPr="00855CF1">
        <w:rPr>
          <w:rFonts w:ascii="Arial" w:hAnsi="Arial" w:cs="Arial"/>
          <w:sz w:val="22"/>
          <w:szCs w:val="22"/>
        </w:rPr>
        <w:t xml:space="preserve">für ein </w:t>
      </w:r>
      <w:r w:rsidR="00414CCF">
        <w:rPr>
          <w:rFonts w:ascii="Arial" w:hAnsi="Arial" w:cs="Arial"/>
          <w:sz w:val="22"/>
          <w:szCs w:val="22"/>
        </w:rPr>
        <w:t>Kindergarten</w:t>
      </w:r>
      <w:r w:rsidR="00DF7FC9" w:rsidRPr="00855CF1">
        <w:rPr>
          <w:rFonts w:ascii="Arial" w:hAnsi="Arial" w:cs="Arial"/>
          <w:sz w:val="22"/>
          <w:szCs w:val="22"/>
        </w:rPr>
        <w:t xml:space="preserve">jahr in </w:t>
      </w:r>
      <w:r w:rsidR="00D911C2" w:rsidRPr="00855CF1">
        <w:rPr>
          <w:rFonts w:ascii="Arial" w:hAnsi="Arial" w:cs="Arial"/>
          <w:sz w:val="22"/>
          <w:szCs w:val="22"/>
        </w:rPr>
        <w:t>de</w:t>
      </w:r>
      <w:r w:rsidR="00414CCF">
        <w:rPr>
          <w:rFonts w:ascii="Arial" w:hAnsi="Arial" w:cs="Arial"/>
          <w:sz w:val="22"/>
          <w:szCs w:val="22"/>
        </w:rPr>
        <w:t xml:space="preserve">m Kinderhaus </w:t>
      </w:r>
      <w:r w:rsidRPr="00855CF1">
        <w:rPr>
          <w:rFonts w:ascii="Arial" w:hAnsi="Arial" w:cs="Arial"/>
          <w:sz w:val="22"/>
          <w:szCs w:val="22"/>
        </w:rPr>
        <w:t xml:space="preserve">betreut werden soll. </w:t>
      </w:r>
      <w:r w:rsidR="00855CF1" w:rsidRPr="00855CF1">
        <w:rPr>
          <w:rFonts w:ascii="Arial" w:hAnsi="Arial" w:cs="Arial"/>
          <w:sz w:val="22"/>
          <w:szCs w:val="22"/>
        </w:rPr>
        <w:t>Besteht kein Änderungsbedarf Ihrerseits, läuft diese Buchungszeit im nächsten Jahr automatisch weiter.</w:t>
      </w:r>
    </w:p>
    <w:p w14:paraId="27C3AB07" w14:textId="77777777" w:rsidR="00855CF1" w:rsidRPr="00855CF1" w:rsidRDefault="00855CF1" w:rsidP="00855CF1">
      <w:pPr>
        <w:jc w:val="center"/>
        <w:rPr>
          <w:rFonts w:ascii="Arial" w:hAnsi="Arial" w:cs="Arial"/>
          <w:b/>
          <w:sz w:val="24"/>
          <w:szCs w:val="24"/>
        </w:rPr>
      </w:pPr>
      <w:r w:rsidRPr="00855CF1">
        <w:rPr>
          <w:rFonts w:ascii="Arial" w:hAnsi="Arial" w:cs="Arial"/>
          <w:b/>
          <w:sz w:val="24"/>
          <w:szCs w:val="24"/>
        </w:rPr>
        <w:t xml:space="preserve">Buchungsbeginn = </w:t>
      </w:r>
      <w:r w:rsidR="00200B15" w:rsidRPr="00855CF1">
        <w:rPr>
          <w:rFonts w:ascii="Arial" w:hAnsi="Arial" w:cs="Arial"/>
          <w:b/>
          <w:sz w:val="24"/>
          <w:szCs w:val="24"/>
        </w:rPr>
        <w:t>B</w:t>
      </w:r>
      <w:r w:rsidR="00D911C2" w:rsidRPr="00855CF1">
        <w:rPr>
          <w:rFonts w:ascii="Arial" w:hAnsi="Arial" w:cs="Arial"/>
          <w:b/>
          <w:sz w:val="24"/>
          <w:szCs w:val="24"/>
        </w:rPr>
        <w:t>etre</w:t>
      </w:r>
      <w:r w:rsidR="00200B15" w:rsidRPr="00855CF1">
        <w:rPr>
          <w:rFonts w:ascii="Arial" w:hAnsi="Arial" w:cs="Arial"/>
          <w:b/>
          <w:sz w:val="24"/>
          <w:szCs w:val="24"/>
        </w:rPr>
        <w:t>ten des</w:t>
      </w:r>
      <w:r w:rsidR="00D911C2" w:rsidRPr="00855CF1">
        <w:rPr>
          <w:rFonts w:ascii="Arial" w:hAnsi="Arial" w:cs="Arial"/>
          <w:b/>
          <w:sz w:val="24"/>
          <w:szCs w:val="24"/>
        </w:rPr>
        <w:t xml:space="preserve"> Haus</w:t>
      </w:r>
      <w:r w:rsidRPr="00855CF1">
        <w:rPr>
          <w:rFonts w:ascii="Arial" w:hAnsi="Arial" w:cs="Arial"/>
          <w:b/>
          <w:sz w:val="24"/>
          <w:szCs w:val="24"/>
        </w:rPr>
        <w:t>es</w:t>
      </w:r>
    </w:p>
    <w:p w14:paraId="1884F08E" w14:textId="77777777" w:rsidR="00F70A8E" w:rsidRPr="00855CF1" w:rsidRDefault="00855CF1" w:rsidP="00855CF1">
      <w:pPr>
        <w:jc w:val="center"/>
        <w:rPr>
          <w:rFonts w:ascii="Arial" w:hAnsi="Arial" w:cs="Arial"/>
          <w:b/>
          <w:sz w:val="24"/>
          <w:szCs w:val="24"/>
        </w:rPr>
      </w:pPr>
      <w:r w:rsidRPr="00855CF1">
        <w:rPr>
          <w:rFonts w:ascii="Arial" w:hAnsi="Arial" w:cs="Arial"/>
          <w:b/>
          <w:sz w:val="24"/>
          <w:szCs w:val="24"/>
        </w:rPr>
        <w:t xml:space="preserve">Buchungsende = </w:t>
      </w:r>
      <w:r w:rsidR="00200B15" w:rsidRPr="00855CF1">
        <w:rPr>
          <w:rFonts w:ascii="Arial" w:hAnsi="Arial" w:cs="Arial"/>
          <w:b/>
          <w:sz w:val="24"/>
          <w:szCs w:val="24"/>
        </w:rPr>
        <w:t>V</w:t>
      </w:r>
      <w:r w:rsidR="00D911C2" w:rsidRPr="00855CF1">
        <w:rPr>
          <w:rFonts w:ascii="Arial" w:hAnsi="Arial" w:cs="Arial"/>
          <w:b/>
          <w:sz w:val="24"/>
          <w:szCs w:val="24"/>
        </w:rPr>
        <w:t>erlassen des Hauses.</w:t>
      </w:r>
    </w:p>
    <w:p w14:paraId="3F0D363A" w14:textId="77777777" w:rsidR="00666094" w:rsidRPr="00A2442C" w:rsidRDefault="00666094" w:rsidP="00C24645">
      <w:pPr>
        <w:rPr>
          <w:rFonts w:ascii="Arial" w:hAnsi="Arial" w:cs="Arial"/>
          <w:b/>
        </w:rPr>
      </w:pPr>
    </w:p>
    <w:p w14:paraId="78E62336" w14:textId="29D7DE32" w:rsidR="00C46CD8" w:rsidRPr="00855CF1" w:rsidRDefault="00C46CD8">
      <w:pPr>
        <w:rPr>
          <w:rFonts w:ascii="Arial" w:hAnsi="Arial" w:cs="Arial"/>
          <w:b/>
          <w:sz w:val="24"/>
          <w:szCs w:val="24"/>
        </w:rPr>
      </w:pPr>
      <w:r w:rsidRPr="00855CF1">
        <w:rPr>
          <w:rFonts w:ascii="Arial" w:hAnsi="Arial" w:cs="Arial"/>
          <w:b/>
          <w:sz w:val="24"/>
          <w:szCs w:val="24"/>
        </w:rPr>
        <w:t>Name des Kindes:</w:t>
      </w:r>
      <w:sdt>
        <w:sdtPr>
          <w:rPr>
            <w:rFonts w:ascii="Arial" w:hAnsi="Arial" w:cs="Arial"/>
            <w:b/>
            <w:sz w:val="24"/>
            <w:szCs w:val="24"/>
          </w:rPr>
          <w:id w:val="33011291"/>
          <w:placeholder>
            <w:docPart w:val="DefaultPlaceholder_-1854013440"/>
          </w:placeholder>
          <w:showingPlcHdr/>
          <w:text/>
        </w:sdtPr>
        <w:sdtEndPr/>
        <w:sdtContent>
          <w:r w:rsidR="005C216C" w:rsidRPr="0042282D">
            <w:rPr>
              <w:rStyle w:val="Platzhaltertext"/>
            </w:rPr>
            <w:t>Klicken oder tippen Sie hier, um Text einzugeben.</w:t>
          </w:r>
        </w:sdtContent>
      </w:sdt>
      <w:r w:rsidR="00C67C74">
        <w:rPr>
          <w:rFonts w:ascii="Arial" w:hAnsi="Arial" w:cs="Arial"/>
          <w:b/>
          <w:sz w:val="24"/>
          <w:szCs w:val="24"/>
        </w:rPr>
        <w:tab/>
      </w:r>
      <w:r w:rsidR="000F7550" w:rsidRPr="00855CF1">
        <w:rPr>
          <w:rFonts w:ascii="Arial" w:hAnsi="Arial" w:cs="Arial"/>
          <w:b/>
          <w:sz w:val="24"/>
          <w:szCs w:val="24"/>
        </w:rPr>
        <w:t>Anmeldem</w:t>
      </w:r>
      <w:r w:rsidR="00C31E78" w:rsidRPr="00855CF1">
        <w:rPr>
          <w:rFonts w:ascii="Arial" w:hAnsi="Arial" w:cs="Arial"/>
          <w:b/>
          <w:sz w:val="24"/>
          <w:szCs w:val="24"/>
        </w:rPr>
        <w:t>onat:</w:t>
      </w:r>
      <w:r w:rsidR="005E1FA7">
        <w:rPr>
          <w:rFonts w:ascii="Arial" w:hAnsi="Arial" w:cs="Arial"/>
          <w:b/>
          <w:sz w:val="24"/>
          <w:szCs w:val="24"/>
        </w:rPr>
        <w:t xml:space="preserve"> </w:t>
      </w:r>
      <w:sdt>
        <w:sdtPr>
          <w:rPr>
            <w:rFonts w:ascii="Arial" w:hAnsi="Arial" w:cs="Arial"/>
            <w:b/>
            <w:sz w:val="24"/>
            <w:szCs w:val="24"/>
          </w:rPr>
          <w:id w:val="-1378148416"/>
          <w:placeholder>
            <w:docPart w:val="DefaultPlaceholder_-1854013437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5C216C" w:rsidRPr="0042282D">
            <w:rPr>
              <w:rStyle w:val="Platzhaltertext"/>
            </w:rPr>
            <w:t>Klicken oder tippen Sie, um ein Datum einzugeben.</w:t>
          </w:r>
        </w:sdtContent>
      </w:sdt>
    </w:p>
    <w:p w14:paraId="2FE1CE25" w14:textId="77777777" w:rsidR="00C46CD8" w:rsidRPr="00A2442C" w:rsidRDefault="00C46CD8">
      <w:pPr>
        <w:rPr>
          <w:rFonts w:ascii="Arial" w:hAnsi="Arial" w:cs="Arial"/>
          <w:sz w:val="18"/>
        </w:rPr>
      </w:pP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6"/>
        <w:gridCol w:w="771"/>
        <w:gridCol w:w="772"/>
        <w:gridCol w:w="772"/>
        <w:gridCol w:w="772"/>
        <w:gridCol w:w="772"/>
        <w:gridCol w:w="4033"/>
      </w:tblGrid>
      <w:tr w:rsidR="00C67C74" w:rsidRPr="00AB0876" w14:paraId="21720BE7" w14:textId="77777777" w:rsidTr="00D20EA6">
        <w:trPr>
          <w:trHeight w:val="325"/>
        </w:trPr>
        <w:tc>
          <w:tcPr>
            <w:tcW w:w="2526" w:type="dxa"/>
          </w:tcPr>
          <w:p w14:paraId="04AE4147" w14:textId="77777777" w:rsidR="00666094" w:rsidRPr="00AB0876" w:rsidRDefault="00666094">
            <w:pPr>
              <w:pStyle w:val="berschrift8"/>
              <w:rPr>
                <w:rFonts w:ascii="Arial" w:hAnsi="Arial" w:cs="Arial"/>
                <w:b/>
                <w:szCs w:val="24"/>
              </w:rPr>
            </w:pPr>
            <w:r w:rsidRPr="00AB0876">
              <w:rPr>
                <w:rFonts w:ascii="Arial" w:hAnsi="Arial" w:cs="Arial"/>
                <w:b/>
                <w:szCs w:val="24"/>
              </w:rPr>
              <w:t>Uhrzeit</w:t>
            </w:r>
          </w:p>
        </w:tc>
        <w:tc>
          <w:tcPr>
            <w:tcW w:w="771" w:type="dxa"/>
          </w:tcPr>
          <w:p w14:paraId="2C0B007C" w14:textId="77777777" w:rsidR="00666094" w:rsidRPr="00AB0876" w:rsidRDefault="006660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B0876">
              <w:rPr>
                <w:rFonts w:ascii="Arial" w:hAnsi="Arial" w:cs="Arial"/>
                <w:b/>
                <w:sz w:val="24"/>
                <w:szCs w:val="24"/>
              </w:rPr>
              <w:t>Mo</w:t>
            </w:r>
          </w:p>
        </w:tc>
        <w:tc>
          <w:tcPr>
            <w:tcW w:w="772" w:type="dxa"/>
          </w:tcPr>
          <w:p w14:paraId="3D1E57A9" w14:textId="77777777" w:rsidR="00666094" w:rsidRPr="00AB0876" w:rsidRDefault="006660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B0876">
              <w:rPr>
                <w:rFonts w:ascii="Arial" w:hAnsi="Arial" w:cs="Arial"/>
                <w:b/>
                <w:sz w:val="24"/>
                <w:szCs w:val="24"/>
              </w:rPr>
              <w:t>Di</w:t>
            </w:r>
          </w:p>
        </w:tc>
        <w:tc>
          <w:tcPr>
            <w:tcW w:w="772" w:type="dxa"/>
          </w:tcPr>
          <w:p w14:paraId="5015B43A" w14:textId="77777777" w:rsidR="00666094" w:rsidRPr="00AB0876" w:rsidRDefault="006660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B0876">
              <w:rPr>
                <w:rFonts w:ascii="Arial" w:hAnsi="Arial" w:cs="Arial"/>
                <w:b/>
                <w:sz w:val="24"/>
                <w:szCs w:val="24"/>
              </w:rPr>
              <w:t>Mi</w:t>
            </w:r>
          </w:p>
        </w:tc>
        <w:tc>
          <w:tcPr>
            <w:tcW w:w="772" w:type="dxa"/>
          </w:tcPr>
          <w:p w14:paraId="6BAFF9FF" w14:textId="77777777" w:rsidR="00666094" w:rsidRPr="00AB0876" w:rsidRDefault="006660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B0876">
              <w:rPr>
                <w:rFonts w:ascii="Arial" w:hAnsi="Arial" w:cs="Arial"/>
                <w:b/>
                <w:sz w:val="24"/>
                <w:szCs w:val="24"/>
              </w:rPr>
              <w:t>Do</w:t>
            </w:r>
          </w:p>
        </w:tc>
        <w:tc>
          <w:tcPr>
            <w:tcW w:w="772" w:type="dxa"/>
          </w:tcPr>
          <w:p w14:paraId="59169F2D" w14:textId="77777777" w:rsidR="00666094" w:rsidRPr="00AB0876" w:rsidRDefault="006660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B0876">
              <w:rPr>
                <w:rFonts w:ascii="Arial" w:hAnsi="Arial" w:cs="Arial"/>
                <w:b/>
                <w:sz w:val="24"/>
                <w:szCs w:val="24"/>
              </w:rPr>
              <w:t>Fr</w:t>
            </w:r>
          </w:p>
        </w:tc>
        <w:tc>
          <w:tcPr>
            <w:tcW w:w="4033" w:type="dxa"/>
          </w:tcPr>
          <w:p w14:paraId="53E55EC8" w14:textId="77777777" w:rsidR="00666094" w:rsidRPr="00AB0876" w:rsidRDefault="006660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67C74" w:rsidRPr="00A2442C" w14:paraId="0B86B1F0" w14:textId="77777777" w:rsidTr="00D20EA6">
        <w:trPr>
          <w:trHeight w:val="281"/>
        </w:trPr>
        <w:tc>
          <w:tcPr>
            <w:tcW w:w="2526" w:type="dxa"/>
          </w:tcPr>
          <w:p w14:paraId="2F3F7051" w14:textId="77777777" w:rsidR="008812AB" w:rsidRPr="00855CF1" w:rsidRDefault="008812AB">
            <w:pPr>
              <w:rPr>
                <w:rFonts w:ascii="Arial" w:hAnsi="Arial" w:cs="Arial"/>
                <w:sz w:val="22"/>
                <w:szCs w:val="22"/>
              </w:rPr>
            </w:pPr>
            <w:r w:rsidRPr="00855CF1">
              <w:rPr>
                <w:rFonts w:ascii="Arial" w:hAnsi="Arial" w:cs="Arial"/>
                <w:sz w:val="22"/>
                <w:szCs w:val="22"/>
              </w:rPr>
              <w:t>07.00 Uhr</w:t>
            </w:r>
          </w:p>
        </w:tc>
        <w:sdt>
          <w:sdtPr>
            <w:rPr>
              <w:rFonts w:ascii="Arial" w:hAnsi="Arial" w:cs="Arial"/>
              <w:sz w:val="22"/>
            </w:rPr>
            <w:id w:val="710692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1" w:type="dxa"/>
              </w:tcPr>
              <w:p w14:paraId="2FC48D46" w14:textId="59169213" w:rsidR="008812AB" w:rsidRPr="00A2442C" w:rsidRDefault="007A0BC2" w:rsidP="005C216C">
                <w:pPr>
                  <w:jc w:val="center"/>
                  <w:rPr>
                    <w:rFonts w:ascii="Arial" w:hAnsi="Arial"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</w:rPr>
            <w:id w:val="2888638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2" w:type="dxa"/>
              </w:tcPr>
              <w:p w14:paraId="226C7299" w14:textId="5B62A892" w:rsidR="008812AB" w:rsidRPr="00A2442C" w:rsidRDefault="005C216C" w:rsidP="005C216C">
                <w:pPr>
                  <w:jc w:val="center"/>
                  <w:rPr>
                    <w:rFonts w:ascii="Arial" w:hAnsi="Arial"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</w:rPr>
            <w:id w:val="-638571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2" w:type="dxa"/>
              </w:tcPr>
              <w:p w14:paraId="35752BF4" w14:textId="52440439" w:rsidR="008812AB" w:rsidRPr="00A2442C" w:rsidRDefault="005C216C" w:rsidP="005C216C">
                <w:pPr>
                  <w:jc w:val="center"/>
                  <w:rPr>
                    <w:rFonts w:ascii="Arial" w:hAnsi="Arial"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</w:rPr>
            <w:id w:val="-197862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2" w:type="dxa"/>
              </w:tcPr>
              <w:p w14:paraId="6B23F758" w14:textId="72E4AF1D" w:rsidR="008812AB" w:rsidRPr="00A2442C" w:rsidRDefault="005C216C" w:rsidP="005C216C">
                <w:pPr>
                  <w:jc w:val="center"/>
                  <w:rPr>
                    <w:rFonts w:ascii="Arial" w:hAnsi="Arial"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</w:rPr>
            <w:id w:val="-484619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2" w:type="dxa"/>
              </w:tcPr>
              <w:p w14:paraId="5DD4E4A7" w14:textId="591BAC9F" w:rsidR="008812AB" w:rsidRPr="00A2442C" w:rsidRDefault="005C216C" w:rsidP="005C216C">
                <w:pPr>
                  <w:jc w:val="center"/>
                  <w:rPr>
                    <w:rFonts w:ascii="Arial" w:hAnsi="Arial"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4033" w:type="dxa"/>
          </w:tcPr>
          <w:p w14:paraId="4B54B3E8" w14:textId="77777777" w:rsidR="008812AB" w:rsidRPr="00A2442C" w:rsidRDefault="008812AB">
            <w:pPr>
              <w:rPr>
                <w:rFonts w:ascii="Arial" w:hAnsi="Arial" w:cs="Arial"/>
                <w:sz w:val="22"/>
              </w:rPr>
            </w:pPr>
          </w:p>
        </w:tc>
      </w:tr>
      <w:tr w:rsidR="00C67C74" w:rsidRPr="00A2442C" w14:paraId="1FF48D9F" w14:textId="77777777" w:rsidTr="00D20EA6">
        <w:trPr>
          <w:trHeight w:val="281"/>
        </w:trPr>
        <w:tc>
          <w:tcPr>
            <w:tcW w:w="2526" w:type="dxa"/>
          </w:tcPr>
          <w:p w14:paraId="4964F1D2" w14:textId="77777777" w:rsidR="00666094" w:rsidRPr="00855CF1" w:rsidRDefault="008812AB">
            <w:pPr>
              <w:rPr>
                <w:rFonts w:ascii="Arial" w:hAnsi="Arial" w:cs="Arial"/>
                <w:sz w:val="22"/>
                <w:szCs w:val="22"/>
              </w:rPr>
            </w:pPr>
            <w:r w:rsidRPr="00855CF1">
              <w:rPr>
                <w:rFonts w:ascii="Arial" w:hAnsi="Arial" w:cs="Arial"/>
                <w:sz w:val="22"/>
                <w:szCs w:val="22"/>
              </w:rPr>
              <w:t>07.3</w:t>
            </w:r>
            <w:r w:rsidR="002D77FD" w:rsidRPr="00855CF1">
              <w:rPr>
                <w:rFonts w:ascii="Arial" w:hAnsi="Arial" w:cs="Arial"/>
                <w:sz w:val="22"/>
                <w:szCs w:val="22"/>
              </w:rPr>
              <w:t>0</w:t>
            </w:r>
            <w:r w:rsidR="00666094" w:rsidRPr="00855CF1">
              <w:rPr>
                <w:rFonts w:ascii="Arial" w:hAnsi="Arial" w:cs="Arial"/>
                <w:sz w:val="22"/>
                <w:szCs w:val="22"/>
              </w:rPr>
              <w:t xml:space="preserve"> Uhr</w:t>
            </w:r>
          </w:p>
        </w:tc>
        <w:sdt>
          <w:sdtPr>
            <w:rPr>
              <w:rFonts w:ascii="Arial" w:hAnsi="Arial" w:cs="Arial"/>
              <w:sz w:val="22"/>
            </w:rPr>
            <w:id w:val="-624626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1" w:type="dxa"/>
              </w:tcPr>
              <w:p w14:paraId="409DD084" w14:textId="3F7EE640" w:rsidR="00666094" w:rsidRPr="00A2442C" w:rsidRDefault="005C216C" w:rsidP="005C216C">
                <w:pPr>
                  <w:jc w:val="center"/>
                  <w:rPr>
                    <w:rFonts w:ascii="Arial" w:hAnsi="Arial"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</w:rPr>
            <w:id w:val="12718987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2" w:type="dxa"/>
              </w:tcPr>
              <w:p w14:paraId="01553FE2" w14:textId="5D576D6D" w:rsidR="00666094" w:rsidRPr="00A2442C" w:rsidRDefault="005C216C" w:rsidP="005C216C">
                <w:pPr>
                  <w:jc w:val="center"/>
                  <w:rPr>
                    <w:rFonts w:ascii="Arial" w:hAnsi="Arial"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</w:rPr>
            <w:id w:val="255103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2" w:type="dxa"/>
              </w:tcPr>
              <w:p w14:paraId="3E80721B" w14:textId="465DC6BB" w:rsidR="00666094" w:rsidRPr="00A2442C" w:rsidRDefault="005C216C" w:rsidP="005C216C">
                <w:pPr>
                  <w:jc w:val="center"/>
                  <w:rPr>
                    <w:rFonts w:ascii="Arial" w:hAnsi="Arial"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</w:rPr>
            <w:id w:val="-1740626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2" w:type="dxa"/>
              </w:tcPr>
              <w:p w14:paraId="60A647B4" w14:textId="02FC610A" w:rsidR="00666094" w:rsidRPr="00A2442C" w:rsidRDefault="005C216C" w:rsidP="005C216C">
                <w:pPr>
                  <w:jc w:val="center"/>
                  <w:rPr>
                    <w:rFonts w:ascii="Arial" w:hAnsi="Arial"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</w:rPr>
            <w:id w:val="-5705851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2" w:type="dxa"/>
              </w:tcPr>
              <w:p w14:paraId="6619BE26" w14:textId="5262578B" w:rsidR="00666094" w:rsidRPr="00A2442C" w:rsidRDefault="005C216C" w:rsidP="005C216C">
                <w:pPr>
                  <w:jc w:val="center"/>
                  <w:rPr>
                    <w:rFonts w:ascii="Arial" w:hAnsi="Arial"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4033" w:type="dxa"/>
          </w:tcPr>
          <w:p w14:paraId="04A09804" w14:textId="77777777" w:rsidR="00666094" w:rsidRPr="00A2442C" w:rsidRDefault="00666094">
            <w:pPr>
              <w:rPr>
                <w:rFonts w:ascii="Arial" w:hAnsi="Arial" w:cs="Arial"/>
                <w:sz w:val="22"/>
              </w:rPr>
            </w:pPr>
          </w:p>
        </w:tc>
      </w:tr>
      <w:tr w:rsidR="00C67C74" w:rsidRPr="00A2442C" w14:paraId="465E2295" w14:textId="77777777" w:rsidTr="00D20EA6">
        <w:trPr>
          <w:trHeight w:val="281"/>
        </w:trPr>
        <w:tc>
          <w:tcPr>
            <w:tcW w:w="2526" w:type="dxa"/>
            <w:tcBorders>
              <w:bottom w:val="single" w:sz="4" w:space="0" w:color="auto"/>
            </w:tcBorders>
          </w:tcPr>
          <w:p w14:paraId="03E9E123" w14:textId="77777777" w:rsidR="00666094" w:rsidRPr="00855CF1" w:rsidRDefault="008812AB">
            <w:pPr>
              <w:rPr>
                <w:rFonts w:ascii="Arial" w:hAnsi="Arial" w:cs="Arial"/>
                <w:sz w:val="22"/>
                <w:szCs w:val="22"/>
              </w:rPr>
            </w:pPr>
            <w:r w:rsidRPr="00855CF1">
              <w:rPr>
                <w:rFonts w:ascii="Arial" w:hAnsi="Arial" w:cs="Arial"/>
                <w:sz w:val="22"/>
                <w:szCs w:val="22"/>
              </w:rPr>
              <w:t>08.0</w:t>
            </w:r>
            <w:r w:rsidR="002D77FD" w:rsidRPr="00855CF1">
              <w:rPr>
                <w:rFonts w:ascii="Arial" w:hAnsi="Arial" w:cs="Arial"/>
                <w:sz w:val="22"/>
                <w:szCs w:val="22"/>
              </w:rPr>
              <w:t xml:space="preserve">0 </w:t>
            </w:r>
            <w:r w:rsidR="00666094" w:rsidRPr="00855CF1">
              <w:rPr>
                <w:rFonts w:ascii="Arial" w:hAnsi="Arial" w:cs="Arial"/>
                <w:sz w:val="22"/>
                <w:szCs w:val="22"/>
              </w:rPr>
              <w:t>Uhr</w:t>
            </w:r>
          </w:p>
        </w:tc>
        <w:sdt>
          <w:sdtPr>
            <w:rPr>
              <w:rFonts w:ascii="Arial" w:hAnsi="Arial" w:cs="Arial"/>
              <w:sz w:val="22"/>
            </w:rPr>
            <w:id w:val="250472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1" w:type="dxa"/>
                <w:tcBorders>
                  <w:bottom w:val="single" w:sz="4" w:space="0" w:color="auto"/>
                </w:tcBorders>
              </w:tcPr>
              <w:p w14:paraId="3E6E9D0F" w14:textId="2B9D7EE0" w:rsidR="00666094" w:rsidRPr="00A2442C" w:rsidRDefault="005C216C" w:rsidP="005C216C">
                <w:pPr>
                  <w:jc w:val="center"/>
                  <w:rPr>
                    <w:rFonts w:ascii="Arial" w:hAnsi="Arial"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</w:rPr>
            <w:id w:val="19111128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2" w:type="dxa"/>
                <w:tcBorders>
                  <w:bottom w:val="single" w:sz="4" w:space="0" w:color="auto"/>
                </w:tcBorders>
              </w:tcPr>
              <w:p w14:paraId="348C1BC5" w14:textId="71A0733D" w:rsidR="00666094" w:rsidRPr="00A2442C" w:rsidRDefault="005C216C" w:rsidP="005C216C">
                <w:pPr>
                  <w:jc w:val="center"/>
                  <w:rPr>
                    <w:rFonts w:ascii="Arial" w:hAnsi="Arial"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</w:rPr>
            <w:id w:val="-611669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2" w:type="dxa"/>
                <w:tcBorders>
                  <w:bottom w:val="single" w:sz="4" w:space="0" w:color="auto"/>
                </w:tcBorders>
              </w:tcPr>
              <w:p w14:paraId="7E122DCD" w14:textId="5E1233D4" w:rsidR="00666094" w:rsidRPr="00A2442C" w:rsidRDefault="005C216C" w:rsidP="005C216C">
                <w:pPr>
                  <w:jc w:val="center"/>
                  <w:rPr>
                    <w:rFonts w:ascii="Arial" w:hAnsi="Arial"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</w:rPr>
            <w:id w:val="-17839574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2" w:type="dxa"/>
                <w:tcBorders>
                  <w:bottom w:val="single" w:sz="4" w:space="0" w:color="auto"/>
                </w:tcBorders>
              </w:tcPr>
              <w:p w14:paraId="1A741E7E" w14:textId="4E0D3D44" w:rsidR="00666094" w:rsidRPr="00A2442C" w:rsidRDefault="005C216C" w:rsidP="005C216C">
                <w:pPr>
                  <w:jc w:val="center"/>
                  <w:rPr>
                    <w:rFonts w:ascii="Arial" w:hAnsi="Arial"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</w:rPr>
            <w:id w:val="8032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2" w:type="dxa"/>
                <w:tcBorders>
                  <w:bottom w:val="single" w:sz="4" w:space="0" w:color="auto"/>
                </w:tcBorders>
              </w:tcPr>
              <w:p w14:paraId="73C2758D" w14:textId="0C258EEB" w:rsidR="00666094" w:rsidRPr="00A2442C" w:rsidRDefault="005C216C" w:rsidP="005C216C">
                <w:pPr>
                  <w:jc w:val="center"/>
                  <w:rPr>
                    <w:rFonts w:ascii="Arial" w:hAnsi="Arial"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4033" w:type="dxa"/>
            <w:tcBorders>
              <w:bottom w:val="single" w:sz="4" w:space="0" w:color="auto"/>
            </w:tcBorders>
          </w:tcPr>
          <w:p w14:paraId="0624A1C1" w14:textId="77777777" w:rsidR="00666094" w:rsidRPr="00A2442C" w:rsidRDefault="00666094">
            <w:pPr>
              <w:rPr>
                <w:rFonts w:ascii="Arial" w:hAnsi="Arial" w:cs="Arial"/>
                <w:sz w:val="22"/>
              </w:rPr>
            </w:pPr>
          </w:p>
        </w:tc>
      </w:tr>
      <w:tr w:rsidR="00C67C74" w:rsidRPr="00A2442C" w14:paraId="6DE0F737" w14:textId="77777777" w:rsidTr="00D20EA6">
        <w:trPr>
          <w:trHeight w:val="281"/>
        </w:trPr>
        <w:tc>
          <w:tcPr>
            <w:tcW w:w="2526" w:type="dxa"/>
            <w:tcBorders>
              <w:bottom w:val="single" w:sz="4" w:space="0" w:color="auto"/>
            </w:tcBorders>
          </w:tcPr>
          <w:p w14:paraId="2461942F" w14:textId="77777777" w:rsidR="00666094" w:rsidRPr="00855CF1" w:rsidRDefault="008812AB">
            <w:pPr>
              <w:rPr>
                <w:rFonts w:ascii="Arial" w:hAnsi="Arial" w:cs="Arial"/>
                <w:sz w:val="22"/>
                <w:szCs w:val="22"/>
              </w:rPr>
            </w:pPr>
            <w:r w:rsidRPr="00855CF1">
              <w:rPr>
                <w:rFonts w:ascii="Arial" w:hAnsi="Arial" w:cs="Arial"/>
                <w:sz w:val="22"/>
                <w:szCs w:val="22"/>
              </w:rPr>
              <w:t>08.3</w:t>
            </w:r>
            <w:r w:rsidR="002D77FD" w:rsidRPr="00855CF1">
              <w:rPr>
                <w:rFonts w:ascii="Arial" w:hAnsi="Arial" w:cs="Arial"/>
                <w:sz w:val="22"/>
                <w:szCs w:val="22"/>
              </w:rPr>
              <w:t>0</w:t>
            </w:r>
            <w:r w:rsidR="00666094" w:rsidRPr="00855CF1">
              <w:rPr>
                <w:rFonts w:ascii="Arial" w:hAnsi="Arial" w:cs="Arial"/>
                <w:sz w:val="22"/>
                <w:szCs w:val="22"/>
              </w:rPr>
              <w:t xml:space="preserve"> Uhr</w:t>
            </w:r>
          </w:p>
        </w:tc>
        <w:sdt>
          <w:sdtPr>
            <w:rPr>
              <w:rFonts w:ascii="Arial" w:hAnsi="Arial" w:cs="Arial"/>
              <w:sz w:val="22"/>
            </w:rPr>
            <w:id w:val="1512102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1" w:type="dxa"/>
                <w:tcBorders>
                  <w:bottom w:val="single" w:sz="4" w:space="0" w:color="auto"/>
                </w:tcBorders>
              </w:tcPr>
              <w:p w14:paraId="4E7E91AF" w14:textId="4AA52897" w:rsidR="00666094" w:rsidRPr="00A2442C" w:rsidRDefault="005C216C" w:rsidP="005C216C">
                <w:pPr>
                  <w:jc w:val="center"/>
                  <w:rPr>
                    <w:rFonts w:ascii="Arial" w:hAnsi="Arial"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</w:rPr>
            <w:id w:val="-979381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2" w:type="dxa"/>
                <w:tcBorders>
                  <w:bottom w:val="single" w:sz="4" w:space="0" w:color="auto"/>
                </w:tcBorders>
              </w:tcPr>
              <w:p w14:paraId="68A7D2C5" w14:textId="76B09EE2" w:rsidR="00666094" w:rsidRPr="00A2442C" w:rsidRDefault="005C216C" w:rsidP="005C216C">
                <w:pPr>
                  <w:jc w:val="center"/>
                  <w:rPr>
                    <w:rFonts w:ascii="Arial" w:hAnsi="Arial"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</w:rPr>
            <w:id w:val="1816343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2" w:type="dxa"/>
                <w:tcBorders>
                  <w:bottom w:val="single" w:sz="4" w:space="0" w:color="auto"/>
                </w:tcBorders>
              </w:tcPr>
              <w:p w14:paraId="094DB480" w14:textId="34E674D3" w:rsidR="00666094" w:rsidRPr="00A2442C" w:rsidRDefault="005C216C" w:rsidP="005C216C">
                <w:pPr>
                  <w:jc w:val="center"/>
                  <w:rPr>
                    <w:rFonts w:ascii="Arial" w:hAnsi="Arial"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</w:rPr>
            <w:id w:val="9199859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2" w:type="dxa"/>
                <w:tcBorders>
                  <w:bottom w:val="single" w:sz="4" w:space="0" w:color="auto"/>
                </w:tcBorders>
              </w:tcPr>
              <w:p w14:paraId="05123951" w14:textId="49D500E2" w:rsidR="00666094" w:rsidRPr="00A2442C" w:rsidRDefault="005C216C" w:rsidP="005C216C">
                <w:pPr>
                  <w:jc w:val="center"/>
                  <w:rPr>
                    <w:rFonts w:ascii="Arial" w:hAnsi="Arial"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</w:rPr>
            <w:id w:val="3446782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2" w:type="dxa"/>
                <w:tcBorders>
                  <w:bottom w:val="single" w:sz="4" w:space="0" w:color="auto"/>
                </w:tcBorders>
              </w:tcPr>
              <w:p w14:paraId="272D8F5A" w14:textId="4DC4D669" w:rsidR="00666094" w:rsidRPr="00A2442C" w:rsidRDefault="005C216C" w:rsidP="005C216C">
                <w:pPr>
                  <w:jc w:val="center"/>
                  <w:rPr>
                    <w:rFonts w:ascii="Arial" w:hAnsi="Arial"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4033" w:type="dxa"/>
            <w:tcBorders>
              <w:bottom w:val="single" w:sz="4" w:space="0" w:color="auto"/>
            </w:tcBorders>
          </w:tcPr>
          <w:p w14:paraId="19E128A5" w14:textId="77777777" w:rsidR="00666094" w:rsidRPr="00A2442C" w:rsidRDefault="00666094">
            <w:pPr>
              <w:rPr>
                <w:rFonts w:ascii="Arial" w:hAnsi="Arial" w:cs="Arial"/>
                <w:sz w:val="22"/>
              </w:rPr>
            </w:pPr>
          </w:p>
        </w:tc>
      </w:tr>
      <w:tr w:rsidR="00633B78" w:rsidRPr="00A2442C" w14:paraId="3E3BBCB1" w14:textId="77777777" w:rsidTr="00D20EA6">
        <w:trPr>
          <w:trHeight w:val="249"/>
        </w:trPr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6A78D870" w14:textId="77777777" w:rsidR="00633B78" w:rsidRPr="00855CF1" w:rsidRDefault="00633B78" w:rsidP="008812A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55CF1">
              <w:rPr>
                <w:rFonts w:ascii="Arial" w:hAnsi="Arial" w:cs="Arial"/>
                <w:b/>
                <w:sz w:val="22"/>
                <w:szCs w:val="22"/>
              </w:rPr>
              <w:t>08.</w:t>
            </w:r>
            <w:r w:rsidR="00D20EA6">
              <w:rPr>
                <w:rFonts w:ascii="Arial" w:hAnsi="Arial" w:cs="Arial"/>
                <w:b/>
                <w:sz w:val="22"/>
                <w:szCs w:val="22"/>
              </w:rPr>
              <w:t>30</w:t>
            </w:r>
            <w:r w:rsidRPr="00855CF1">
              <w:rPr>
                <w:rFonts w:ascii="Arial" w:hAnsi="Arial" w:cs="Arial"/>
                <w:b/>
                <w:sz w:val="22"/>
                <w:szCs w:val="22"/>
              </w:rPr>
              <w:t xml:space="preserve"> – 1</w:t>
            </w:r>
            <w:r w:rsidR="00D20EA6">
              <w:rPr>
                <w:rFonts w:ascii="Arial" w:hAnsi="Arial" w:cs="Arial"/>
                <w:b/>
                <w:sz w:val="22"/>
                <w:szCs w:val="22"/>
              </w:rPr>
              <w:t>1.30</w:t>
            </w:r>
            <w:r w:rsidRPr="00855CF1">
              <w:rPr>
                <w:rFonts w:ascii="Arial" w:hAnsi="Arial" w:cs="Arial"/>
                <w:b/>
                <w:sz w:val="22"/>
                <w:szCs w:val="22"/>
              </w:rPr>
              <w:t xml:space="preserve"> Uhr</w:t>
            </w:r>
          </w:p>
        </w:tc>
        <w:tc>
          <w:tcPr>
            <w:tcW w:w="3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39142A69" w14:textId="77777777" w:rsidR="00CE469B" w:rsidRPr="00855CF1" w:rsidRDefault="00855CF1" w:rsidP="00855CF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Kernzeit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55ABE34C" w14:textId="77777777" w:rsidR="00633B78" w:rsidRPr="00855CF1" w:rsidRDefault="00633B78" w:rsidP="000F755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55CF1">
              <w:rPr>
                <w:rFonts w:ascii="Arial" w:hAnsi="Arial" w:cs="Arial"/>
                <w:b/>
                <w:sz w:val="22"/>
                <w:szCs w:val="22"/>
              </w:rPr>
              <w:t>(mind. 20 Std./ mind. 4 Tage)</w:t>
            </w:r>
          </w:p>
        </w:tc>
      </w:tr>
      <w:tr w:rsidR="00C67C74" w:rsidRPr="00A2442C" w14:paraId="12BE0683" w14:textId="77777777" w:rsidTr="00D20EA6">
        <w:trPr>
          <w:trHeight w:val="281"/>
        </w:trPr>
        <w:tc>
          <w:tcPr>
            <w:tcW w:w="2526" w:type="dxa"/>
            <w:tcBorders>
              <w:top w:val="single" w:sz="4" w:space="0" w:color="auto"/>
            </w:tcBorders>
          </w:tcPr>
          <w:p w14:paraId="14C2A33A" w14:textId="77777777" w:rsidR="00C67C74" w:rsidRPr="00855CF1" w:rsidRDefault="00D20EA6" w:rsidP="00B954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11.45 - </w:t>
            </w:r>
            <w:r w:rsidR="00C67C74" w:rsidRPr="00855CF1">
              <w:rPr>
                <w:rFonts w:ascii="Arial" w:hAnsi="Arial" w:cs="Arial"/>
                <w:sz w:val="22"/>
                <w:szCs w:val="22"/>
              </w:rPr>
              <w:t>12.00 Uhr</w:t>
            </w:r>
          </w:p>
        </w:tc>
        <w:sdt>
          <w:sdtPr>
            <w:rPr>
              <w:rFonts w:ascii="Arial" w:hAnsi="Arial" w:cs="Arial"/>
              <w:sz w:val="22"/>
            </w:rPr>
            <w:id w:val="-16712507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1" w:type="dxa"/>
                <w:tcBorders>
                  <w:top w:val="single" w:sz="4" w:space="0" w:color="auto"/>
                </w:tcBorders>
              </w:tcPr>
              <w:p w14:paraId="09FCA225" w14:textId="443D7149" w:rsidR="00C67C74" w:rsidRPr="00C67C74" w:rsidRDefault="005C216C" w:rsidP="005C216C">
                <w:pPr>
                  <w:jc w:val="center"/>
                  <w:rPr>
                    <w:rFonts w:ascii="Arial" w:hAnsi="Arial"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</w:rPr>
            <w:id w:val="11403097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2" w:type="dxa"/>
                <w:tcBorders>
                  <w:top w:val="single" w:sz="4" w:space="0" w:color="auto"/>
                </w:tcBorders>
              </w:tcPr>
              <w:p w14:paraId="3BE51027" w14:textId="0E1B96F9" w:rsidR="00C67C74" w:rsidRPr="00C67C74" w:rsidRDefault="005C216C" w:rsidP="005C216C">
                <w:pPr>
                  <w:jc w:val="center"/>
                  <w:rPr>
                    <w:rFonts w:ascii="Arial" w:hAnsi="Arial"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</w:rPr>
            <w:id w:val="9167525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2" w:type="dxa"/>
                <w:tcBorders>
                  <w:top w:val="single" w:sz="4" w:space="0" w:color="auto"/>
                </w:tcBorders>
              </w:tcPr>
              <w:p w14:paraId="5DA9702C" w14:textId="1D716331" w:rsidR="00C67C74" w:rsidRPr="00C67C74" w:rsidRDefault="005C216C" w:rsidP="005C216C">
                <w:pPr>
                  <w:jc w:val="center"/>
                  <w:rPr>
                    <w:rFonts w:ascii="Arial" w:hAnsi="Arial"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</w:rPr>
            <w:id w:val="-12842630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2" w:type="dxa"/>
                <w:tcBorders>
                  <w:top w:val="single" w:sz="4" w:space="0" w:color="auto"/>
                </w:tcBorders>
              </w:tcPr>
              <w:p w14:paraId="4841372E" w14:textId="29F37ADA" w:rsidR="00C67C74" w:rsidRPr="00C67C74" w:rsidRDefault="005C216C" w:rsidP="005C216C">
                <w:pPr>
                  <w:jc w:val="center"/>
                  <w:rPr>
                    <w:rFonts w:ascii="Arial" w:hAnsi="Arial"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</w:rPr>
            <w:id w:val="1026299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2" w:type="dxa"/>
                <w:tcBorders>
                  <w:top w:val="single" w:sz="4" w:space="0" w:color="auto"/>
                </w:tcBorders>
              </w:tcPr>
              <w:p w14:paraId="08EEA878" w14:textId="41506BD4" w:rsidR="00C67C74" w:rsidRPr="00C67C74" w:rsidRDefault="005C216C" w:rsidP="005C216C">
                <w:pPr>
                  <w:jc w:val="center"/>
                  <w:rPr>
                    <w:rFonts w:ascii="Arial" w:hAnsi="Arial"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4033" w:type="dxa"/>
            <w:tcBorders>
              <w:top w:val="single" w:sz="4" w:space="0" w:color="auto"/>
            </w:tcBorders>
          </w:tcPr>
          <w:p w14:paraId="46C1C561" w14:textId="77777777" w:rsidR="00C67C74" w:rsidRPr="00A2442C" w:rsidRDefault="00D20EA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Abholzeit</w:t>
            </w:r>
          </w:p>
        </w:tc>
      </w:tr>
      <w:tr w:rsidR="00AB0876" w:rsidRPr="00A2442C" w14:paraId="25AB93CD" w14:textId="77777777" w:rsidTr="00D20EA6">
        <w:trPr>
          <w:trHeight w:val="249"/>
        </w:trPr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1F0C9520" w14:textId="77777777" w:rsidR="00855CF1" w:rsidRPr="00855CF1" w:rsidRDefault="00855CF1" w:rsidP="00BD368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55CF1">
              <w:rPr>
                <w:rFonts w:ascii="Arial" w:hAnsi="Arial" w:cs="Arial"/>
                <w:b/>
                <w:sz w:val="22"/>
                <w:szCs w:val="22"/>
              </w:rPr>
              <w:t>12.00 – 1</w:t>
            </w:r>
            <w:r w:rsidR="00785486"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Pr="00855CF1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D20EA6">
              <w:rPr>
                <w:rFonts w:ascii="Arial" w:hAnsi="Arial" w:cs="Arial"/>
                <w:b/>
                <w:sz w:val="22"/>
                <w:szCs w:val="22"/>
              </w:rPr>
              <w:t>00</w:t>
            </w:r>
            <w:r w:rsidRPr="00855CF1">
              <w:rPr>
                <w:rFonts w:ascii="Arial" w:hAnsi="Arial" w:cs="Arial"/>
                <w:b/>
                <w:sz w:val="22"/>
                <w:szCs w:val="22"/>
              </w:rPr>
              <w:t xml:space="preserve"> Uhr</w:t>
            </w:r>
          </w:p>
        </w:tc>
        <w:tc>
          <w:tcPr>
            <w:tcW w:w="3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40C1B5AE" w14:textId="77777777" w:rsidR="00855CF1" w:rsidRPr="00855CF1" w:rsidRDefault="00785486" w:rsidP="00BD36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Mittagsruhe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6263B1DF" w14:textId="77777777" w:rsidR="00855CF1" w:rsidRPr="000F7550" w:rsidRDefault="00855CF1" w:rsidP="00BD3688">
            <w:pPr>
              <w:rPr>
                <w:rFonts w:ascii="Arial" w:hAnsi="Arial" w:cs="Arial"/>
                <w:b/>
              </w:rPr>
            </w:pPr>
          </w:p>
        </w:tc>
      </w:tr>
      <w:tr w:rsidR="00C67C74" w:rsidRPr="00A2442C" w14:paraId="763AC544" w14:textId="77777777" w:rsidTr="00D20EA6">
        <w:trPr>
          <w:trHeight w:val="281"/>
        </w:trPr>
        <w:tc>
          <w:tcPr>
            <w:tcW w:w="2526" w:type="dxa"/>
          </w:tcPr>
          <w:p w14:paraId="4251E681" w14:textId="77777777" w:rsidR="00666094" w:rsidRPr="00855CF1" w:rsidRDefault="00666094" w:rsidP="005D3FB1">
            <w:pPr>
              <w:rPr>
                <w:rFonts w:ascii="Arial" w:hAnsi="Arial" w:cs="Arial"/>
                <w:sz w:val="22"/>
                <w:szCs w:val="22"/>
              </w:rPr>
            </w:pPr>
            <w:r w:rsidRPr="00855CF1">
              <w:rPr>
                <w:rFonts w:ascii="Arial" w:hAnsi="Arial" w:cs="Arial"/>
                <w:sz w:val="22"/>
                <w:szCs w:val="22"/>
              </w:rPr>
              <w:t xml:space="preserve">– </w:t>
            </w:r>
            <w:r w:rsidR="005D3FB1" w:rsidRPr="00855CF1">
              <w:rPr>
                <w:rFonts w:ascii="Arial" w:hAnsi="Arial" w:cs="Arial"/>
                <w:sz w:val="22"/>
                <w:szCs w:val="22"/>
              </w:rPr>
              <w:t>14.00</w:t>
            </w:r>
            <w:r w:rsidRPr="00855CF1">
              <w:rPr>
                <w:rFonts w:ascii="Arial" w:hAnsi="Arial" w:cs="Arial"/>
                <w:sz w:val="22"/>
                <w:szCs w:val="22"/>
              </w:rPr>
              <w:t xml:space="preserve"> Uhr</w:t>
            </w:r>
          </w:p>
        </w:tc>
        <w:sdt>
          <w:sdtPr>
            <w:rPr>
              <w:rFonts w:ascii="Arial" w:hAnsi="Arial" w:cs="Arial"/>
              <w:sz w:val="22"/>
            </w:rPr>
            <w:id w:val="-5304950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1" w:type="dxa"/>
              </w:tcPr>
              <w:p w14:paraId="5B04C432" w14:textId="225A1650" w:rsidR="00666094" w:rsidRPr="00A2442C" w:rsidRDefault="005C216C" w:rsidP="005C216C">
                <w:pPr>
                  <w:jc w:val="center"/>
                  <w:rPr>
                    <w:rFonts w:ascii="Arial" w:hAnsi="Arial"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</w:rPr>
            <w:id w:val="-2179116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2" w:type="dxa"/>
              </w:tcPr>
              <w:p w14:paraId="60E78A21" w14:textId="70D281E8" w:rsidR="00666094" w:rsidRPr="00A2442C" w:rsidRDefault="005C216C" w:rsidP="005C216C">
                <w:pPr>
                  <w:jc w:val="center"/>
                  <w:rPr>
                    <w:rFonts w:ascii="Arial" w:hAnsi="Arial"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</w:rPr>
            <w:id w:val="4198412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2" w:type="dxa"/>
              </w:tcPr>
              <w:p w14:paraId="2DAAF745" w14:textId="5A1F99F2" w:rsidR="00666094" w:rsidRPr="00A2442C" w:rsidRDefault="005C216C" w:rsidP="005C216C">
                <w:pPr>
                  <w:jc w:val="center"/>
                  <w:rPr>
                    <w:rFonts w:ascii="Arial" w:hAnsi="Arial"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</w:rPr>
            <w:id w:val="6247375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2" w:type="dxa"/>
              </w:tcPr>
              <w:p w14:paraId="12DCDF65" w14:textId="39F02B4D" w:rsidR="00666094" w:rsidRPr="00A2442C" w:rsidRDefault="005C216C" w:rsidP="005C216C">
                <w:pPr>
                  <w:jc w:val="center"/>
                  <w:rPr>
                    <w:rFonts w:ascii="Arial" w:hAnsi="Arial"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</w:rPr>
            <w:id w:val="857538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2" w:type="dxa"/>
              </w:tcPr>
              <w:p w14:paraId="3E72EA8D" w14:textId="2A7F18EA" w:rsidR="00666094" w:rsidRPr="00A2442C" w:rsidRDefault="005C216C" w:rsidP="005C216C">
                <w:pPr>
                  <w:jc w:val="center"/>
                  <w:rPr>
                    <w:rFonts w:ascii="Arial" w:hAnsi="Arial"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4033" w:type="dxa"/>
          </w:tcPr>
          <w:p w14:paraId="599CFA4A" w14:textId="77777777" w:rsidR="00666094" w:rsidRPr="00A2442C" w:rsidRDefault="00666094">
            <w:pPr>
              <w:rPr>
                <w:rFonts w:ascii="Arial" w:hAnsi="Arial" w:cs="Arial"/>
                <w:sz w:val="22"/>
              </w:rPr>
            </w:pPr>
          </w:p>
        </w:tc>
      </w:tr>
      <w:tr w:rsidR="00C67C74" w:rsidRPr="00A2442C" w14:paraId="32F2D7E6" w14:textId="77777777" w:rsidTr="00D20EA6">
        <w:trPr>
          <w:trHeight w:val="281"/>
        </w:trPr>
        <w:tc>
          <w:tcPr>
            <w:tcW w:w="2526" w:type="dxa"/>
            <w:tcBorders>
              <w:bottom w:val="single" w:sz="4" w:space="0" w:color="auto"/>
            </w:tcBorders>
          </w:tcPr>
          <w:p w14:paraId="47AEC07B" w14:textId="77777777" w:rsidR="00666094" w:rsidRPr="00855CF1" w:rsidRDefault="005D3FB1">
            <w:pPr>
              <w:rPr>
                <w:rFonts w:ascii="Arial" w:hAnsi="Arial" w:cs="Arial"/>
                <w:sz w:val="22"/>
                <w:szCs w:val="22"/>
              </w:rPr>
            </w:pPr>
            <w:r w:rsidRPr="00855CF1">
              <w:rPr>
                <w:rFonts w:ascii="Arial" w:hAnsi="Arial" w:cs="Arial"/>
                <w:sz w:val="22"/>
                <w:szCs w:val="22"/>
              </w:rPr>
              <w:t>– 14.3</w:t>
            </w:r>
            <w:r w:rsidR="00666094" w:rsidRPr="00855CF1">
              <w:rPr>
                <w:rFonts w:ascii="Arial" w:hAnsi="Arial" w:cs="Arial"/>
                <w:sz w:val="22"/>
                <w:szCs w:val="22"/>
              </w:rPr>
              <w:t>0 Uhr</w:t>
            </w:r>
          </w:p>
        </w:tc>
        <w:sdt>
          <w:sdtPr>
            <w:rPr>
              <w:rFonts w:ascii="Arial" w:hAnsi="Arial" w:cs="Arial"/>
              <w:sz w:val="22"/>
            </w:rPr>
            <w:id w:val="-2094769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1" w:type="dxa"/>
                <w:tcBorders>
                  <w:bottom w:val="single" w:sz="4" w:space="0" w:color="auto"/>
                </w:tcBorders>
              </w:tcPr>
              <w:p w14:paraId="161B156A" w14:textId="55EDC1B6" w:rsidR="00666094" w:rsidRPr="00A2442C" w:rsidRDefault="005C216C" w:rsidP="005C216C">
                <w:pPr>
                  <w:jc w:val="center"/>
                  <w:rPr>
                    <w:rFonts w:ascii="Arial" w:hAnsi="Arial"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</w:rPr>
            <w:id w:val="-9566408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2" w:type="dxa"/>
                <w:tcBorders>
                  <w:bottom w:val="single" w:sz="4" w:space="0" w:color="auto"/>
                </w:tcBorders>
              </w:tcPr>
              <w:p w14:paraId="2811381C" w14:textId="218BDC0B" w:rsidR="00666094" w:rsidRPr="00A2442C" w:rsidRDefault="005C216C" w:rsidP="005C216C">
                <w:pPr>
                  <w:jc w:val="center"/>
                  <w:rPr>
                    <w:rFonts w:ascii="Arial" w:hAnsi="Arial"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</w:rPr>
            <w:id w:val="18928445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2" w:type="dxa"/>
                <w:tcBorders>
                  <w:bottom w:val="single" w:sz="4" w:space="0" w:color="auto"/>
                </w:tcBorders>
              </w:tcPr>
              <w:p w14:paraId="37A25148" w14:textId="52847A63" w:rsidR="00666094" w:rsidRPr="00A2442C" w:rsidRDefault="005C216C" w:rsidP="005C216C">
                <w:pPr>
                  <w:jc w:val="center"/>
                  <w:rPr>
                    <w:rFonts w:ascii="Arial" w:hAnsi="Arial"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</w:rPr>
            <w:id w:val="1571460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2" w:type="dxa"/>
                <w:tcBorders>
                  <w:bottom w:val="single" w:sz="4" w:space="0" w:color="auto"/>
                </w:tcBorders>
              </w:tcPr>
              <w:p w14:paraId="6914F917" w14:textId="565CB21A" w:rsidR="00666094" w:rsidRPr="00A2442C" w:rsidRDefault="005C216C" w:rsidP="005C216C">
                <w:pPr>
                  <w:jc w:val="center"/>
                  <w:rPr>
                    <w:rFonts w:ascii="Arial" w:hAnsi="Arial"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</w:rPr>
            <w:id w:val="-595791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2" w:type="dxa"/>
                <w:tcBorders>
                  <w:bottom w:val="single" w:sz="4" w:space="0" w:color="auto"/>
                </w:tcBorders>
              </w:tcPr>
              <w:p w14:paraId="64A4E190" w14:textId="29FD5E18" w:rsidR="00666094" w:rsidRPr="00A2442C" w:rsidRDefault="005C216C" w:rsidP="005C216C">
                <w:pPr>
                  <w:jc w:val="center"/>
                  <w:rPr>
                    <w:rFonts w:ascii="Arial" w:hAnsi="Arial"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4033" w:type="dxa"/>
            <w:tcBorders>
              <w:bottom w:val="single" w:sz="4" w:space="0" w:color="auto"/>
            </w:tcBorders>
          </w:tcPr>
          <w:p w14:paraId="246E34F8" w14:textId="77777777" w:rsidR="00666094" w:rsidRPr="00A2442C" w:rsidRDefault="00666094">
            <w:pPr>
              <w:rPr>
                <w:rFonts w:ascii="Arial" w:hAnsi="Arial" w:cs="Arial"/>
                <w:sz w:val="22"/>
              </w:rPr>
            </w:pPr>
          </w:p>
        </w:tc>
      </w:tr>
      <w:tr w:rsidR="00C67C74" w:rsidRPr="00A2442C" w14:paraId="21EF3100" w14:textId="77777777" w:rsidTr="00D20EA6">
        <w:trPr>
          <w:trHeight w:val="281"/>
        </w:trPr>
        <w:tc>
          <w:tcPr>
            <w:tcW w:w="2526" w:type="dxa"/>
            <w:tcBorders>
              <w:bottom w:val="single" w:sz="4" w:space="0" w:color="auto"/>
            </w:tcBorders>
          </w:tcPr>
          <w:p w14:paraId="2951692C" w14:textId="77777777" w:rsidR="00666094" w:rsidRPr="00855CF1" w:rsidRDefault="00666094" w:rsidP="005D3FB1">
            <w:pPr>
              <w:rPr>
                <w:rFonts w:ascii="Arial" w:hAnsi="Arial" w:cs="Arial"/>
                <w:sz w:val="22"/>
                <w:szCs w:val="22"/>
              </w:rPr>
            </w:pPr>
            <w:r w:rsidRPr="00855CF1">
              <w:rPr>
                <w:rFonts w:ascii="Arial" w:hAnsi="Arial" w:cs="Arial"/>
                <w:sz w:val="22"/>
                <w:szCs w:val="22"/>
              </w:rPr>
              <w:t xml:space="preserve">– </w:t>
            </w:r>
            <w:r w:rsidR="005D3FB1" w:rsidRPr="00855CF1">
              <w:rPr>
                <w:rFonts w:ascii="Arial" w:hAnsi="Arial" w:cs="Arial"/>
                <w:sz w:val="22"/>
                <w:szCs w:val="22"/>
              </w:rPr>
              <w:t>15.00</w:t>
            </w:r>
            <w:r w:rsidRPr="00855CF1">
              <w:rPr>
                <w:rFonts w:ascii="Arial" w:hAnsi="Arial" w:cs="Arial"/>
                <w:sz w:val="22"/>
                <w:szCs w:val="22"/>
              </w:rPr>
              <w:t xml:space="preserve"> Uhr</w:t>
            </w:r>
          </w:p>
        </w:tc>
        <w:sdt>
          <w:sdtPr>
            <w:rPr>
              <w:rFonts w:ascii="Arial" w:hAnsi="Arial" w:cs="Arial"/>
              <w:sz w:val="22"/>
            </w:rPr>
            <w:id w:val="10113355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1" w:type="dxa"/>
                <w:tcBorders>
                  <w:bottom w:val="single" w:sz="4" w:space="0" w:color="auto"/>
                </w:tcBorders>
              </w:tcPr>
              <w:p w14:paraId="333C95ED" w14:textId="4A933318" w:rsidR="00666094" w:rsidRPr="00A2442C" w:rsidRDefault="005C216C" w:rsidP="005C216C">
                <w:pPr>
                  <w:jc w:val="center"/>
                  <w:rPr>
                    <w:rFonts w:ascii="Arial" w:hAnsi="Arial"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</w:rPr>
            <w:id w:val="18324095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2" w:type="dxa"/>
                <w:tcBorders>
                  <w:bottom w:val="single" w:sz="4" w:space="0" w:color="auto"/>
                </w:tcBorders>
              </w:tcPr>
              <w:p w14:paraId="36506FE1" w14:textId="5DEBEB30" w:rsidR="00666094" w:rsidRPr="00A2442C" w:rsidRDefault="005C216C" w:rsidP="005C216C">
                <w:pPr>
                  <w:jc w:val="center"/>
                  <w:rPr>
                    <w:rFonts w:ascii="Arial" w:hAnsi="Arial"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</w:rPr>
            <w:id w:val="-463966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2" w:type="dxa"/>
                <w:tcBorders>
                  <w:bottom w:val="single" w:sz="4" w:space="0" w:color="auto"/>
                </w:tcBorders>
              </w:tcPr>
              <w:p w14:paraId="46E0C8DB" w14:textId="247FF56C" w:rsidR="00666094" w:rsidRPr="00A2442C" w:rsidRDefault="005C216C" w:rsidP="005C216C">
                <w:pPr>
                  <w:jc w:val="center"/>
                  <w:rPr>
                    <w:rFonts w:ascii="Arial" w:hAnsi="Arial"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</w:rPr>
            <w:id w:val="-4426989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2" w:type="dxa"/>
                <w:tcBorders>
                  <w:bottom w:val="single" w:sz="4" w:space="0" w:color="auto"/>
                </w:tcBorders>
              </w:tcPr>
              <w:p w14:paraId="3886434A" w14:textId="6A326C5E" w:rsidR="00666094" w:rsidRPr="00A2442C" w:rsidRDefault="005C216C" w:rsidP="005C216C">
                <w:pPr>
                  <w:jc w:val="center"/>
                  <w:rPr>
                    <w:rFonts w:ascii="Arial" w:hAnsi="Arial"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</w:rPr>
            <w:id w:val="8789860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2" w:type="dxa"/>
                <w:tcBorders>
                  <w:bottom w:val="single" w:sz="4" w:space="0" w:color="auto"/>
                </w:tcBorders>
              </w:tcPr>
              <w:p w14:paraId="11D03D89" w14:textId="3C88DBDA" w:rsidR="00666094" w:rsidRPr="00A2442C" w:rsidRDefault="005C216C" w:rsidP="005C216C">
                <w:pPr>
                  <w:jc w:val="center"/>
                  <w:rPr>
                    <w:rFonts w:ascii="Arial" w:hAnsi="Arial"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4033" w:type="dxa"/>
            <w:tcBorders>
              <w:bottom w:val="single" w:sz="4" w:space="0" w:color="auto"/>
            </w:tcBorders>
          </w:tcPr>
          <w:p w14:paraId="7CD56777" w14:textId="77777777" w:rsidR="00666094" w:rsidRPr="00A2442C" w:rsidRDefault="00666094">
            <w:pPr>
              <w:rPr>
                <w:rFonts w:ascii="Arial" w:hAnsi="Arial" w:cs="Arial"/>
                <w:sz w:val="22"/>
              </w:rPr>
            </w:pPr>
          </w:p>
        </w:tc>
      </w:tr>
      <w:tr w:rsidR="00C67C74" w:rsidRPr="00A2442C" w14:paraId="7067D1DA" w14:textId="77777777" w:rsidTr="00D20EA6">
        <w:trPr>
          <w:trHeight w:val="281"/>
        </w:trPr>
        <w:tc>
          <w:tcPr>
            <w:tcW w:w="2526" w:type="dxa"/>
            <w:tcBorders>
              <w:bottom w:val="single" w:sz="4" w:space="0" w:color="auto"/>
            </w:tcBorders>
          </w:tcPr>
          <w:p w14:paraId="70378EB6" w14:textId="77777777" w:rsidR="00666094" w:rsidRPr="00855CF1" w:rsidRDefault="005D3FB1">
            <w:pPr>
              <w:rPr>
                <w:rFonts w:ascii="Arial" w:hAnsi="Arial" w:cs="Arial"/>
                <w:sz w:val="22"/>
                <w:szCs w:val="22"/>
              </w:rPr>
            </w:pPr>
            <w:r w:rsidRPr="00855CF1">
              <w:rPr>
                <w:rFonts w:ascii="Arial" w:hAnsi="Arial" w:cs="Arial"/>
                <w:sz w:val="22"/>
                <w:szCs w:val="22"/>
              </w:rPr>
              <w:t>– 15.3</w:t>
            </w:r>
            <w:r w:rsidR="00666094" w:rsidRPr="00855CF1">
              <w:rPr>
                <w:rFonts w:ascii="Arial" w:hAnsi="Arial" w:cs="Arial"/>
                <w:sz w:val="22"/>
                <w:szCs w:val="22"/>
              </w:rPr>
              <w:t>0 Uhr</w:t>
            </w:r>
          </w:p>
        </w:tc>
        <w:sdt>
          <w:sdtPr>
            <w:rPr>
              <w:rFonts w:ascii="Arial" w:hAnsi="Arial" w:cs="Arial"/>
              <w:sz w:val="22"/>
            </w:rPr>
            <w:id w:val="-5741241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1" w:type="dxa"/>
                <w:tcBorders>
                  <w:bottom w:val="single" w:sz="4" w:space="0" w:color="auto"/>
                </w:tcBorders>
              </w:tcPr>
              <w:p w14:paraId="1E6AC16C" w14:textId="59E56D84" w:rsidR="00666094" w:rsidRPr="00A2442C" w:rsidRDefault="005C216C" w:rsidP="005C216C">
                <w:pPr>
                  <w:jc w:val="center"/>
                  <w:rPr>
                    <w:rFonts w:ascii="Arial" w:hAnsi="Arial"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</w:rPr>
            <w:id w:val="7254165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2" w:type="dxa"/>
                <w:tcBorders>
                  <w:bottom w:val="single" w:sz="4" w:space="0" w:color="auto"/>
                </w:tcBorders>
              </w:tcPr>
              <w:p w14:paraId="008B15E5" w14:textId="383EC696" w:rsidR="00666094" w:rsidRPr="00A2442C" w:rsidRDefault="005C216C" w:rsidP="005C216C">
                <w:pPr>
                  <w:jc w:val="center"/>
                  <w:rPr>
                    <w:rFonts w:ascii="Arial" w:hAnsi="Arial"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</w:rPr>
            <w:id w:val="-350885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2" w:type="dxa"/>
                <w:tcBorders>
                  <w:bottom w:val="single" w:sz="4" w:space="0" w:color="auto"/>
                </w:tcBorders>
              </w:tcPr>
              <w:p w14:paraId="72D39481" w14:textId="03A1221C" w:rsidR="00666094" w:rsidRPr="00A2442C" w:rsidRDefault="005C216C" w:rsidP="005C216C">
                <w:pPr>
                  <w:jc w:val="center"/>
                  <w:rPr>
                    <w:rFonts w:ascii="Arial" w:hAnsi="Arial"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</w:rPr>
            <w:id w:val="3368871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2" w:type="dxa"/>
                <w:tcBorders>
                  <w:bottom w:val="single" w:sz="4" w:space="0" w:color="auto"/>
                </w:tcBorders>
              </w:tcPr>
              <w:p w14:paraId="39F52069" w14:textId="074A4712" w:rsidR="00666094" w:rsidRPr="00A2442C" w:rsidRDefault="005C216C" w:rsidP="005C216C">
                <w:pPr>
                  <w:jc w:val="center"/>
                  <w:rPr>
                    <w:rFonts w:ascii="Arial" w:hAnsi="Arial"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</w:rPr>
            <w:id w:val="-2049213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2" w:type="dxa"/>
                <w:tcBorders>
                  <w:bottom w:val="single" w:sz="4" w:space="0" w:color="auto"/>
                </w:tcBorders>
              </w:tcPr>
              <w:p w14:paraId="0BE931CB" w14:textId="5C558245" w:rsidR="00666094" w:rsidRPr="00A2442C" w:rsidRDefault="005C216C" w:rsidP="005C216C">
                <w:pPr>
                  <w:jc w:val="center"/>
                  <w:rPr>
                    <w:rFonts w:ascii="Arial" w:hAnsi="Arial"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4033" w:type="dxa"/>
            <w:tcBorders>
              <w:bottom w:val="single" w:sz="4" w:space="0" w:color="auto"/>
            </w:tcBorders>
          </w:tcPr>
          <w:p w14:paraId="0C27DD77" w14:textId="77777777" w:rsidR="00666094" w:rsidRPr="00A2442C" w:rsidRDefault="00666094">
            <w:pPr>
              <w:rPr>
                <w:rFonts w:ascii="Arial" w:hAnsi="Arial" w:cs="Arial"/>
                <w:sz w:val="22"/>
              </w:rPr>
            </w:pPr>
          </w:p>
        </w:tc>
      </w:tr>
      <w:tr w:rsidR="00C67C74" w:rsidRPr="00A2442C" w14:paraId="3F397B0E" w14:textId="77777777" w:rsidTr="00D20EA6">
        <w:trPr>
          <w:trHeight w:val="281"/>
        </w:trPr>
        <w:tc>
          <w:tcPr>
            <w:tcW w:w="2526" w:type="dxa"/>
            <w:tcBorders>
              <w:bottom w:val="single" w:sz="4" w:space="0" w:color="auto"/>
            </w:tcBorders>
          </w:tcPr>
          <w:p w14:paraId="59EA9E2A" w14:textId="77777777" w:rsidR="00666094" w:rsidRPr="00855CF1" w:rsidRDefault="00666094" w:rsidP="005D3FB1">
            <w:pPr>
              <w:rPr>
                <w:rFonts w:ascii="Arial" w:hAnsi="Arial" w:cs="Arial"/>
                <w:sz w:val="22"/>
                <w:szCs w:val="22"/>
              </w:rPr>
            </w:pPr>
            <w:r w:rsidRPr="00855CF1">
              <w:rPr>
                <w:rFonts w:ascii="Arial" w:hAnsi="Arial" w:cs="Arial"/>
                <w:sz w:val="22"/>
                <w:szCs w:val="22"/>
              </w:rPr>
              <w:t xml:space="preserve">– </w:t>
            </w:r>
            <w:r w:rsidR="005D3FB1" w:rsidRPr="00855CF1">
              <w:rPr>
                <w:rFonts w:ascii="Arial" w:hAnsi="Arial" w:cs="Arial"/>
                <w:sz w:val="22"/>
                <w:szCs w:val="22"/>
              </w:rPr>
              <w:t>16.00</w:t>
            </w:r>
            <w:r w:rsidRPr="00855CF1">
              <w:rPr>
                <w:rFonts w:ascii="Arial" w:hAnsi="Arial" w:cs="Arial"/>
                <w:sz w:val="22"/>
                <w:szCs w:val="22"/>
              </w:rPr>
              <w:t xml:space="preserve"> Uhr</w:t>
            </w:r>
          </w:p>
        </w:tc>
        <w:sdt>
          <w:sdtPr>
            <w:rPr>
              <w:rFonts w:ascii="Arial" w:hAnsi="Arial" w:cs="Arial"/>
              <w:sz w:val="22"/>
            </w:rPr>
            <w:id w:val="-5274084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1" w:type="dxa"/>
                <w:tcBorders>
                  <w:bottom w:val="single" w:sz="4" w:space="0" w:color="auto"/>
                </w:tcBorders>
              </w:tcPr>
              <w:p w14:paraId="18C2A8C5" w14:textId="08551BB7" w:rsidR="00666094" w:rsidRPr="00A2442C" w:rsidRDefault="005C216C" w:rsidP="005C216C">
                <w:pPr>
                  <w:jc w:val="center"/>
                  <w:rPr>
                    <w:rFonts w:ascii="Arial" w:hAnsi="Arial"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</w:rPr>
            <w:id w:val="-19260177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2" w:type="dxa"/>
                <w:tcBorders>
                  <w:bottom w:val="single" w:sz="4" w:space="0" w:color="auto"/>
                </w:tcBorders>
              </w:tcPr>
              <w:p w14:paraId="7ED15C8A" w14:textId="561C9640" w:rsidR="00666094" w:rsidRPr="00A2442C" w:rsidRDefault="005C216C" w:rsidP="005C216C">
                <w:pPr>
                  <w:jc w:val="center"/>
                  <w:rPr>
                    <w:rFonts w:ascii="Arial" w:hAnsi="Arial"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</w:rPr>
            <w:id w:val="94447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2" w:type="dxa"/>
                <w:tcBorders>
                  <w:bottom w:val="single" w:sz="4" w:space="0" w:color="auto"/>
                </w:tcBorders>
              </w:tcPr>
              <w:p w14:paraId="40D80535" w14:textId="7D63554E" w:rsidR="00666094" w:rsidRPr="00A2442C" w:rsidRDefault="005C216C" w:rsidP="005C216C">
                <w:pPr>
                  <w:jc w:val="center"/>
                  <w:rPr>
                    <w:rFonts w:ascii="Arial" w:hAnsi="Arial"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</w:rPr>
            <w:id w:val="-17437078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2" w:type="dxa"/>
                <w:tcBorders>
                  <w:bottom w:val="single" w:sz="4" w:space="0" w:color="auto"/>
                </w:tcBorders>
              </w:tcPr>
              <w:p w14:paraId="3A4C8B76" w14:textId="3764C704" w:rsidR="00666094" w:rsidRPr="00A2442C" w:rsidRDefault="005C216C" w:rsidP="005C216C">
                <w:pPr>
                  <w:jc w:val="center"/>
                  <w:rPr>
                    <w:rFonts w:ascii="Arial" w:hAnsi="Arial"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</w:rPr>
            <w:id w:val="1137379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2" w:type="dxa"/>
                <w:tcBorders>
                  <w:bottom w:val="single" w:sz="4" w:space="0" w:color="auto"/>
                </w:tcBorders>
              </w:tcPr>
              <w:p w14:paraId="258EF31A" w14:textId="279DE2A7" w:rsidR="00666094" w:rsidRPr="00A2442C" w:rsidRDefault="005C216C" w:rsidP="005C216C">
                <w:pPr>
                  <w:jc w:val="center"/>
                  <w:rPr>
                    <w:rFonts w:ascii="Arial" w:hAnsi="Arial"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4033" w:type="dxa"/>
            <w:tcBorders>
              <w:bottom w:val="single" w:sz="4" w:space="0" w:color="auto"/>
            </w:tcBorders>
          </w:tcPr>
          <w:p w14:paraId="7810FFFD" w14:textId="77777777" w:rsidR="00666094" w:rsidRPr="00A2442C" w:rsidRDefault="00666094">
            <w:pPr>
              <w:rPr>
                <w:rFonts w:ascii="Arial" w:hAnsi="Arial" w:cs="Arial"/>
                <w:sz w:val="22"/>
              </w:rPr>
            </w:pPr>
          </w:p>
        </w:tc>
      </w:tr>
      <w:tr w:rsidR="00C67C74" w:rsidRPr="00A2442C" w14:paraId="74F53F75" w14:textId="77777777" w:rsidTr="00D20EA6">
        <w:trPr>
          <w:trHeight w:val="281"/>
        </w:trPr>
        <w:tc>
          <w:tcPr>
            <w:tcW w:w="2526" w:type="dxa"/>
            <w:tcBorders>
              <w:bottom w:val="single" w:sz="4" w:space="0" w:color="auto"/>
            </w:tcBorders>
          </w:tcPr>
          <w:p w14:paraId="1B32A287" w14:textId="77777777" w:rsidR="008D0BEB" w:rsidRPr="00855CF1" w:rsidRDefault="008D0BEB" w:rsidP="008D0BE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1" w:type="dxa"/>
            <w:tcBorders>
              <w:bottom w:val="single" w:sz="4" w:space="0" w:color="auto"/>
            </w:tcBorders>
          </w:tcPr>
          <w:p w14:paraId="0091D1BD" w14:textId="77777777" w:rsidR="008D0BEB" w:rsidRPr="00A2442C" w:rsidRDefault="008D0BEB" w:rsidP="008D0BE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72" w:type="dxa"/>
            <w:tcBorders>
              <w:bottom w:val="single" w:sz="4" w:space="0" w:color="auto"/>
            </w:tcBorders>
          </w:tcPr>
          <w:p w14:paraId="7527F814" w14:textId="77777777" w:rsidR="008D0BEB" w:rsidRPr="00A2442C" w:rsidRDefault="008D0BEB" w:rsidP="008D0BE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72" w:type="dxa"/>
            <w:tcBorders>
              <w:bottom w:val="single" w:sz="4" w:space="0" w:color="auto"/>
            </w:tcBorders>
          </w:tcPr>
          <w:p w14:paraId="19650EDB" w14:textId="77777777" w:rsidR="008D0BEB" w:rsidRPr="00A2442C" w:rsidRDefault="008D0BEB" w:rsidP="008D0BE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72" w:type="dxa"/>
            <w:tcBorders>
              <w:bottom w:val="single" w:sz="4" w:space="0" w:color="auto"/>
            </w:tcBorders>
          </w:tcPr>
          <w:p w14:paraId="54F7A2AD" w14:textId="77777777" w:rsidR="008D0BEB" w:rsidRPr="00A2442C" w:rsidRDefault="008D0BEB" w:rsidP="008D0BE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72" w:type="dxa"/>
            <w:tcBorders>
              <w:bottom w:val="single" w:sz="4" w:space="0" w:color="auto"/>
            </w:tcBorders>
          </w:tcPr>
          <w:p w14:paraId="3B28ACC0" w14:textId="77777777" w:rsidR="008D0BEB" w:rsidRPr="00A2442C" w:rsidRDefault="008D0BEB" w:rsidP="008D0BE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033" w:type="dxa"/>
            <w:tcBorders>
              <w:bottom w:val="single" w:sz="4" w:space="0" w:color="auto"/>
            </w:tcBorders>
          </w:tcPr>
          <w:p w14:paraId="22781CCA" w14:textId="77777777" w:rsidR="008D0BEB" w:rsidRPr="00A2442C" w:rsidRDefault="008D0BEB" w:rsidP="008D0BEB">
            <w:pPr>
              <w:rPr>
                <w:rFonts w:ascii="Arial" w:hAnsi="Arial" w:cs="Arial"/>
                <w:sz w:val="22"/>
              </w:rPr>
            </w:pPr>
          </w:p>
        </w:tc>
      </w:tr>
      <w:tr w:rsidR="00C67C74" w:rsidRPr="00A2442C" w14:paraId="541FFFE4" w14:textId="77777777" w:rsidTr="00D20EA6">
        <w:trPr>
          <w:trHeight w:val="281"/>
        </w:trPr>
        <w:tc>
          <w:tcPr>
            <w:tcW w:w="2526" w:type="dxa"/>
            <w:tcBorders>
              <w:bottom w:val="single" w:sz="4" w:space="0" w:color="auto"/>
            </w:tcBorders>
          </w:tcPr>
          <w:p w14:paraId="7F904FAE" w14:textId="77777777" w:rsidR="008D0BEB" w:rsidRPr="00855CF1" w:rsidRDefault="008D0BEB" w:rsidP="008D0BE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1" w:type="dxa"/>
            <w:tcBorders>
              <w:bottom w:val="single" w:sz="4" w:space="0" w:color="auto"/>
            </w:tcBorders>
          </w:tcPr>
          <w:p w14:paraId="5E4DC0DE" w14:textId="77777777" w:rsidR="008D0BEB" w:rsidRPr="00A2442C" w:rsidRDefault="008D0BEB" w:rsidP="008D0BE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72" w:type="dxa"/>
            <w:tcBorders>
              <w:bottom w:val="single" w:sz="4" w:space="0" w:color="auto"/>
            </w:tcBorders>
          </w:tcPr>
          <w:p w14:paraId="67ECEBD3" w14:textId="77777777" w:rsidR="008D0BEB" w:rsidRPr="00A2442C" w:rsidRDefault="008D0BEB" w:rsidP="008D0BE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72" w:type="dxa"/>
            <w:tcBorders>
              <w:bottom w:val="single" w:sz="4" w:space="0" w:color="auto"/>
            </w:tcBorders>
          </w:tcPr>
          <w:p w14:paraId="071FDC11" w14:textId="77777777" w:rsidR="008D0BEB" w:rsidRPr="00A2442C" w:rsidRDefault="008D0BEB" w:rsidP="008D0BE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72" w:type="dxa"/>
            <w:tcBorders>
              <w:bottom w:val="single" w:sz="4" w:space="0" w:color="auto"/>
            </w:tcBorders>
          </w:tcPr>
          <w:p w14:paraId="6C4A268E" w14:textId="77777777" w:rsidR="008D0BEB" w:rsidRPr="00A2442C" w:rsidRDefault="008D0BEB" w:rsidP="008D0BE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72" w:type="dxa"/>
            <w:tcBorders>
              <w:bottom w:val="single" w:sz="4" w:space="0" w:color="auto"/>
            </w:tcBorders>
          </w:tcPr>
          <w:p w14:paraId="73B60022" w14:textId="77777777" w:rsidR="008D0BEB" w:rsidRPr="00A2442C" w:rsidRDefault="008D0BEB" w:rsidP="008D0BE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033" w:type="dxa"/>
            <w:tcBorders>
              <w:bottom w:val="single" w:sz="4" w:space="0" w:color="auto"/>
            </w:tcBorders>
          </w:tcPr>
          <w:p w14:paraId="282FFD95" w14:textId="77777777" w:rsidR="008D0BEB" w:rsidRPr="00A2442C" w:rsidRDefault="008D0BEB" w:rsidP="008D0BEB">
            <w:pPr>
              <w:rPr>
                <w:rFonts w:ascii="Arial" w:hAnsi="Arial" w:cs="Arial"/>
                <w:sz w:val="22"/>
              </w:rPr>
            </w:pPr>
          </w:p>
        </w:tc>
      </w:tr>
    </w:tbl>
    <w:p w14:paraId="6AA8A198" w14:textId="2F1768EC" w:rsidR="008D240B" w:rsidRDefault="001168CD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032F247" wp14:editId="67331E1F">
                <wp:simplePos x="0" y="0"/>
                <wp:positionH relativeFrom="column">
                  <wp:posOffset>7455535</wp:posOffset>
                </wp:positionH>
                <wp:positionV relativeFrom="paragraph">
                  <wp:posOffset>-3175</wp:posOffset>
                </wp:positionV>
                <wp:extent cx="0" cy="457200"/>
                <wp:effectExtent l="0" t="0" r="0" b="0"/>
                <wp:wrapNone/>
                <wp:docPr id="3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6D1E04" id="Line 3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7.05pt,-.25pt" to="587.05pt,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" o:allowincell="f" stroked="f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2D8565AF" wp14:editId="0D57EF39">
                <wp:simplePos x="0" y="0"/>
                <wp:positionH relativeFrom="column">
                  <wp:posOffset>6266815</wp:posOffset>
                </wp:positionH>
                <wp:positionV relativeFrom="paragraph">
                  <wp:posOffset>-3175</wp:posOffset>
                </wp:positionV>
                <wp:extent cx="0" cy="457200"/>
                <wp:effectExtent l="0" t="0" r="0" b="0"/>
                <wp:wrapNone/>
                <wp:docPr id="1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2B7FE4" id="Line 3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3.45pt,-.25pt" to="493.45pt,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" o:allowincell="f" stroked="f"/>
            </w:pict>
          </mc:Fallback>
        </mc:AlternateContent>
      </w:r>
    </w:p>
    <w:tbl>
      <w:tblPr>
        <w:tblpPr w:leftFromText="141" w:rightFromText="141" w:vertAnchor="text" w:horzAnchor="margin" w:tblpY="-18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8"/>
        <w:gridCol w:w="3042"/>
        <w:gridCol w:w="2268"/>
        <w:gridCol w:w="3118"/>
      </w:tblGrid>
      <w:tr w:rsidR="001A1414" w:rsidRPr="00E534BF" w14:paraId="19A2C959" w14:textId="77777777" w:rsidTr="001A1414">
        <w:trPr>
          <w:trHeight w:val="313"/>
        </w:trPr>
        <w:tc>
          <w:tcPr>
            <w:tcW w:w="2028" w:type="dxa"/>
          </w:tcPr>
          <w:p w14:paraId="624C4744" w14:textId="77777777" w:rsidR="001A1414" w:rsidRDefault="001A1414" w:rsidP="00855CF1">
            <w:pPr>
              <w:pStyle w:val="berschrift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88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Cs w:val="24"/>
              </w:rPr>
              <w:t>durch</w:t>
            </w:r>
            <w:r>
              <w:rPr>
                <w:rFonts w:ascii="Arial" w:hAnsi="Arial" w:cs="Arial"/>
                <w:b/>
              </w:rPr>
              <w:t>schnittl.</w:t>
            </w:r>
          </w:p>
          <w:p w14:paraId="2356EFFE" w14:textId="77777777" w:rsidR="001A1414" w:rsidRPr="00855CF1" w:rsidRDefault="001A1414" w:rsidP="00855CF1">
            <w:pPr>
              <w:pStyle w:val="berschrift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880"/>
              </w:tabs>
              <w:rPr>
                <w:rFonts w:ascii="Arial" w:hAnsi="Arial" w:cs="Arial"/>
                <w:b/>
                <w:sz w:val="20"/>
              </w:rPr>
            </w:pPr>
            <w:r w:rsidRPr="00855CF1">
              <w:rPr>
                <w:rFonts w:ascii="Arial" w:hAnsi="Arial" w:cs="Arial"/>
                <w:b/>
              </w:rPr>
              <w:t>Buchungszeit</w:t>
            </w:r>
          </w:p>
        </w:tc>
        <w:tc>
          <w:tcPr>
            <w:tcW w:w="3042" w:type="dxa"/>
          </w:tcPr>
          <w:p w14:paraId="5941B984" w14:textId="77777777" w:rsidR="001A1414" w:rsidRDefault="001A1414" w:rsidP="00E534BF">
            <w:pPr>
              <w:pStyle w:val="berschrift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88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monatlicher</w:t>
            </w:r>
          </w:p>
          <w:p w14:paraId="4976D96A" w14:textId="77777777" w:rsidR="001A1414" w:rsidRPr="00855CF1" w:rsidRDefault="001A1414" w:rsidP="00E534BF">
            <w:pPr>
              <w:pStyle w:val="berschrift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880"/>
              </w:tabs>
              <w:jc w:val="center"/>
              <w:rPr>
                <w:rFonts w:ascii="Arial" w:hAnsi="Arial" w:cs="Arial"/>
                <w:b/>
              </w:rPr>
            </w:pPr>
            <w:r w:rsidRPr="00855CF1">
              <w:rPr>
                <w:rFonts w:ascii="Arial" w:hAnsi="Arial" w:cs="Arial"/>
                <w:b/>
              </w:rPr>
              <w:t>Grundbeitrag</w:t>
            </w:r>
          </w:p>
        </w:tc>
        <w:tc>
          <w:tcPr>
            <w:tcW w:w="2268" w:type="dxa"/>
          </w:tcPr>
          <w:p w14:paraId="6F7F96E4" w14:textId="77777777" w:rsidR="001A1414" w:rsidRDefault="001A1414" w:rsidP="00E534BF">
            <w:pPr>
              <w:pStyle w:val="berschrift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88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monatliches</w:t>
            </w:r>
          </w:p>
          <w:p w14:paraId="0CCC8B70" w14:textId="77777777" w:rsidR="001A1414" w:rsidRPr="00855CF1" w:rsidRDefault="001A1414" w:rsidP="00E534BF">
            <w:pPr>
              <w:pStyle w:val="berschrift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880"/>
              </w:tabs>
              <w:jc w:val="center"/>
              <w:rPr>
                <w:rFonts w:ascii="Arial" w:hAnsi="Arial" w:cs="Arial"/>
                <w:b/>
              </w:rPr>
            </w:pPr>
            <w:r w:rsidRPr="00855CF1">
              <w:rPr>
                <w:rFonts w:ascii="Arial" w:hAnsi="Arial" w:cs="Arial"/>
                <w:b/>
              </w:rPr>
              <w:t>Spiel</w:t>
            </w:r>
            <w:r>
              <w:rPr>
                <w:rFonts w:ascii="Arial" w:hAnsi="Arial" w:cs="Arial"/>
                <w:b/>
              </w:rPr>
              <w:t>- und Getränge</w:t>
            </w:r>
            <w:r w:rsidRPr="00855CF1">
              <w:rPr>
                <w:rFonts w:ascii="Arial" w:hAnsi="Arial" w:cs="Arial"/>
                <w:b/>
              </w:rPr>
              <w:t>geld</w:t>
            </w:r>
          </w:p>
        </w:tc>
        <w:tc>
          <w:tcPr>
            <w:tcW w:w="3118" w:type="dxa"/>
          </w:tcPr>
          <w:p w14:paraId="1E0DFCAA" w14:textId="77777777" w:rsidR="001A1414" w:rsidRPr="00855CF1" w:rsidRDefault="001A1414" w:rsidP="00E534BF">
            <w:pPr>
              <w:pStyle w:val="berschrift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880"/>
              </w:tabs>
              <w:jc w:val="center"/>
              <w:rPr>
                <w:rFonts w:ascii="Arial" w:hAnsi="Arial" w:cs="Arial"/>
                <w:b/>
              </w:rPr>
            </w:pPr>
            <w:r w:rsidRPr="00855CF1">
              <w:rPr>
                <w:rFonts w:ascii="Arial" w:hAnsi="Arial" w:cs="Arial"/>
                <w:b/>
              </w:rPr>
              <w:t>monatlicher Gesamtbeitrag</w:t>
            </w:r>
          </w:p>
        </w:tc>
      </w:tr>
      <w:tr w:rsidR="001A1414" w:rsidRPr="00E534BF" w14:paraId="09B3B271" w14:textId="77777777" w:rsidTr="001A1414">
        <w:trPr>
          <w:trHeight w:val="313"/>
        </w:trPr>
        <w:tc>
          <w:tcPr>
            <w:tcW w:w="2028" w:type="dxa"/>
          </w:tcPr>
          <w:p w14:paraId="151308AB" w14:textId="77777777" w:rsidR="001A1414" w:rsidRPr="00855CF1" w:rsidRDefault="001A1414" w:rsidP="00E534BF">
            <w:pPr>
              <w:pStyle w:val="berschrift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88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 Std.</w:t>
            </w:r>
          </w:p>
        </w:tc>
        <w:tc>
          <w:tcPr>
            <w:tcW w:w="3042" w:type="dxa"/>
          </w:tcPr>
          <w:p w14:paraId="1640377B" w14:textId="5C194B9B" w:rsidR="001A1414" w:rsidRDefault="00785486" w:rsidP="00855CF1">
            <w:pPr>
              <w:pStyle w:val="berschrift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8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97459B">
              <w:rPr>
                <w:rFonts w:ascii="Arial" w:hAnsi="Arial" w:cs="Arial"/>
                <w:sz w:val="22"/>
                <w:szCs w:val="22"/>
              </w:rPr>
              <w:t>76</w:t>
            </w:r>
            <w:r w:rsidR="001A1414">
              <w:rPr>
                <w:rFonts w:ascii="Arial" w:hAnsi="Arial" w:cs="Arial"/>
                <w:sz w:val="22"/>
                <w:szCs w:val="22"/>
              </w:rPr>
              <w:t>,-€</w:t>
            </w:r>
          </w:p>
        </w:tc>
        <w:tc>
          <w:tcPr>
            <w:tcW w:w="2268" w:type="dxa"/>
          </w:tcPr>
          <w:p w14:paraId="389D155E" w14:textId="77777777" w:rsidR="001A1414" w:rsidRPr="00855CF1" w:rsidRDefault="001A1414" w:rsidP="00855CF1">
            <w:pPr>
              <w:pStyle w:val="berschrift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8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855CF1">
              <w:rPr>
                <w:rFonts w:ascii="Arial" w:hAnsi="Arial" w:cs="Arial"/>
                <w:sz w:val="22"/>
                <w:szCs w:val="22"/>
              </w:rPr>
              <w:t>,00 €</w:t>
            </w:r>
          </w:p>
        </w:tc>
        <w:tc>
          <w:tcPr>
            <w:tcW w:w="3118" w:type="dxa"/>
          </w:tcPr>
          <w:p w14:paraId="7D498D03" w14:textId="47BB647C" w:rsidR="001A1414" w:rsidRDefault="00785486" w:rsidP="00855CF1">
            <w:pPr>
              <w:pStyle w:val="berschrift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8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97459B">
              <w:rPr>
                <w:rFonts w:ascii="Arial" w:hAnsi="Arial" w:cs="Arial"/>
                <w:b/>
                <w:sz w:val="22"/>
                <w:szCs w:val="22"/>
              </w:rPr>
              <w:t>86</w:t>
            </w:r>
            <w:r w:rsidR="001A1414">
              <w:rPr>
                <w:rFonts w:ascii="Arial" w:hAnsi="Arial" w:cs="Arial"/>
                <w:b/>
                <w:sz w:val="22"/>
                <w:szCs w:val="22"/>
              </w:rPr>
              <w:t>,- €</w:t>
            </w:r>
          </w:p>
        </w:tc>
      </w:tr>
      <w:tr w:rsidR="001A1414" w:rsidRPr="00E534BF" w14:paraId="2898B002" w14:textId="77777777" w:rsidTr="001A1414">
        <w:trPr>
          <w:trHeight w:val="313"/>
        </w:trPr>
        <w:tc>
          <w:tcPr>
            <w:tcW w:w="2028" w:type="dxa"/>
          </w:tcPr>
          <w:p w14:paraId="4DD14063" w14:textId="77777777" w:rsidR="001A1414" w:rsidRPr="00855CF1" w:rsidRDefault="001A1414" w:rsidP="00E534BF">
            <w:pPr>
              <w:pStyle w:val="berschrift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880"/>
              </w:tabs>
              <w:rPr>
                <w:rFonts w:ascii="Arial" w:hAnsi="Arial" w:cs="Arial"/>
                <w:sz w:val="22"/>
                <w:szCs w:val="22"/>
              </w:rPr>
            </w:pPr>
            <w:r w:rsidRPr="00855CF1">
              <w:rPr>
                <w:rFonts w:ascii="Arial" w:hAnsi="Arial" w:cs="Arial"/>
                <w:sz w:val="22"/>
                <w:szCs w:val="22"/>
              </w:rPr>
              <w:t>über 4 – 5 Std.</w:t>
            </w:r>
          </w:p>
        </w:tc>
        <w:tc>
          <w:tcPr>
            <w:tcW w:w="3042" w:type="dxa"/>
          </w:tcPr>
          <w:p w14:paraId="6F9FFDAA" w14:textId="00752997" w:rsidR="001A1414" w:rsidRPr="00855CF1" w:rsidRDefault="0097459B" w:rsidP="00855CF1">
            <w:pPr>
              <w:pStyle w:val="berschrift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8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312</w:t>
            </w:r>
            <w:r w:rsidR="001A1414" w:rsidRPr="00855CF1">
              <w:rPr>
                <w:rFonts w:ascii="Arial" w:hAnsi="Arial" w:cs="Arial"/>
                <w:sz w:val="22"/>
                <w:szCs w:val="22"/>
              </w:rPr>
              <w:t>,- €</w:t>
            </w:r>
          </w:p>
        </w:tc>
        <w:tc>
          <w:tcPr>
            <w:tcW w:w="2268" w:type="dxa"/>
          </w:tcPr>
          <w:p w14:paraId="67D34B95" w14:textId="77777777" w:rsidR="001A1414" w:rsidRPr="00855CF1" w:rsidRDefault="001A1414" w:rsidP="00855CF1">
            <w:pPr>
              <w:pStyle w:val="berschrift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8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3A2EB9">
              <w:rPr>
                <w:rFonts w:ascii="Arial" w:hAnsi="Arial" w:cs="Arial"/>
                <w:sz w:val="22"/>
                <w:szCs w:val="22"/>
              </w:rPr>
              <w:t>,00 €</w:t>
            </w:r>
          </w:p>
        </w:tc>
        <w:tc>
          <w:tcPr>
            <w:tcW w:w="3118" w:type="dxa"/>
          </w:tcPr>
          <w:p w14:paraId="30077177" w14:textId="4CE88FE9" w:rsidR="001A1414" w:rsidRPr="00855CF1" w:rsidRDefault="0097459B" w:rsidP="00855CF1">
            <w:pPr>
              <w:pStyle w:val="berschrift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8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322</w:t>
            </w:r>
            <w:r w:rsidR="001A1414" w:rsidRPr="00855CF1">
              <w:rPr>
                <w:rFonts w:ascii="Arial" w:hAnsi="Arial" w:cs="Arial"/>
                <w:b/>
                <w:sz w:val="22"/>
                <w:szCs w:val="22"/>
              </w:rPr>
              <w:t xml:space="preserve">,- € </w:t>
            </w:r>
          </w:p>
        </w:tc>
      </w:tr>
      <w:tr w:rsidR="001A1414" w:rsidRPr="00E534BF" w14:paraId="7ACB35BA" w14:textId="77777777" w:rsidTr="001A1414">
        <w:trPr>
          <w:trHeight w:val="299"/>
        </w:trPr>
        <w:tc>
          <w:tcPr>
            <w:tcW w:w="2028" w:type="dxa"/>
          </w:tcPr>
          <w:p w14:paraId="04A50509" w14:textId="77777777" w:rsidR="001A1414" w:rsidRPr="00855CF1" w:rsidRDefault="001A1414" w:rsidP="00E534BF">
            <w:pPr>
              <w:pStyle w:val="berschrift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880"/>
              </w:tabs>
              <w:rPr>
                <w:rFonts w:ascii="Arial" w:hAnsi="Arial" w:cs="Arial"/>
                <w:sz w:val="22"/>
                <w:szCs w:val="22"/>
              </w:rPr>
            </w:pPr>
            <w:r w:rsidRPr="00855CF1">
              <w:rPr>
                <w:rFonts w:ascii="Arial" w:hAnsi="Arial" w:cs="Arial"/>
                <w:sz w:val="22"/>
                <w:szCs w:val="22"/>
              </w:rPr>
              <w:t xml:space="preserve">über 5 – 6 Std. </w:t>
            </w:r>
          </w:p>
        </w:tc>
        <w:tc>
          <w:tcPr>
            <w:tcW w:w="3042" w:type="dxa"/>
          </w:tcPr>
          <w:p w14:paraId="49BEE89C" w14:textId="01B6667B" w:rsidR="001A1414" w:rsidRPr="00855CF1" w:rsidRDefault="00785486" w:rsidP="00855CF1">
            <w:pPr>
              <w:pStyle w:val="berschrift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8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97459B">
              <w:rPr>
                <w:rFonts w:ascii="Arial" w:hAnsi="Arial" w:cs="Arial"/>
                <w:sz w:val="22"/>
                <w:szCs w:val="22"/>
              </w:rPr>
              <w:t>45</w:t>
            </w:r>
            <w:r w:rsidR="001A1414" w:rsidRPr="00855CF1">
              <w:rPr>
                <w:rFonts w:ascii="Arial" w:hAnsi="Arial" w:cs="Arial"/>
                <w:sz w:val="22"/>
                <w:szCs w:val="22"/>
              </w:rPr>
              <w:t xml:space="preserve">,- € </w:t>
            </w:r>
          </w:p>
        </w:tc>
        <w:tc>
          <w:tcPr>
            <w:tcW w:w="2268" w:type="dxa"/>
          </w:tcPr>
          <w:p w14:paraId="3BEE874F" w14:textId="77777777" w:rsidR="001A1414" w:rsidRPr="00855CF1" w:rsidRDefault="001A1414" w:rsidP="00855CF1">
            <w:pPr>
              <w:pStyle w:val="berschrift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8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855CF1">
              <w:rPr>
                <w:rFonts w:ascii="Arial" w:hAnsi="Arial" w:cs="Arial"/>
                <w:sz w:val="22"/>
                <w:szCs w:val="22"/>
              </w:rPr>
              <w:t xml:space="preserve">,00 € </w:t>
            </w:r>
          </w:p>
        </w:tc>
        <w:tc>
          <w:tcPr>
            <w:tcW w:w="3118" w:type="dxa"/>
          </w:tcPr>
          <w:p w14:paraId="48C9A4FC" w14:textId="7EAAD6DF" w:rsidR="001A1414" w:rsidRPr="00855CF1" w:rsidRDefault="00785486" w:rsidP="00855CF1">
            <w:pPr>
              <w:pStyle w:val="berschrift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8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97459B">
              <w:rPr>
                <w:rFonts w:ascii="Arial" w:hAnsi="Arial" w:cs="Arial"/>
                <w:b/>
                <w:sz w:val="22"/>
                <w:szCs w:val="22"/>
              </w:rPr>
              <w:t>55</w:t>
            </w:r>
            <w:r w:rsidR="001A1414" w:rsidRPr="00855CF1">
              <w:rPr>
                <w:rFonts w:ascii="Arial" w:hAnsi="Arial" w:cs="Arial"/>
                <w:b/>
                <w:sz w:val="22"/>
                <w:szCs w:val="22"/>
              </w:rPr>
              <w:t xml:space="preserve">,- € </w:t>
            </w:r>
          </w:p>
        </w:tc>
      </w:tr>
      <w:tr w:rsidR="001A1414" w:rsidRPr="00E534BF" w14:paraId="5F328A3B" w14:textId="77777777" w:rsidTr="001A1414">
        <w:trPr>
          <w:trHeight w:val="313"/>
        </w:trPr>
        <w:tc>
          <w:tcPr>
            <w:tcW w:w="2028" w:type="dxa"/>
          </w:tcPr>
          <w:p w14:paraId="60D92D22" w14:textId="77777777" w:rsidR="001A1414" w:rsidRPr="00855CF1" w:rsidRDefault="001A1414" w:rsidP="00E534BF">
            <w:pPr>
              <w:pStyle w:val="berschrift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880"/>
              </w:tabs>
              <w:rPr>
                <w:rFonts w:ascii="Arial" w:hAnsi="Arial" w:cs="Arial"/>
                <w:sz w:val="22"/>
                <w:szCs w:val="22"/>
              </w:rPr>
            </w:pPr>
            <w:r w:rsidRPr="00855CF1">
              <w:rPr>
                <w:rFonts w:ascii="Arial" w:hAnsi="Arial" w:cs="Arial"/>
                <w:sz w:val="22"/>
                <w:szCs w:val="22"/>
              </w:rPr>
              <w:t>über 6 – 7 Std.</w:t>
            </w:r>
          </w:p>
        </w:tc>
        <w:tc>
          <w:tcPr>
            <w:tcW w:w="3042" w:type="dxa"/>
          </w:tcPr>
          <w:p w14:paraId="06A56844" w14:textId="703D37B4" w:rsidR="001A1414" w:rsidRPr="00855CF1" w:rsidRDefault="00785486" w:rsidP="00855CF1">
            <w:pPr>
              <w:pStyle w:val="berschrift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8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97459B">
              <w:rPr>
                <w:rFonts w:ascii="Arial" w:hAnsi="Arial" w:cs="Arial"/>
                <w:sz w:val="22"/>
                <w:szCs w:val="22"/>
              </w:rPr>
              <w:t>82</w:t>
            </w:r>
            <w:r w:rsidR="001A1414" w:rsidRPr="00855CF1">
              <w:rPr>
                <w:rFonts w:ascii="Arial" w:hAnsi="Arial" w:cs="Arial"/>
                <w:sz w:val="22"/>
                <w:szCs w:val="22"/>
              </w:rPr>
              <w:t xml:space="preserve">,- € </w:t>
            </w:r>
          </w:p>
        </w:tc>
        <w:tc>
          <w:tcPr>
            <w:tcW w:w="2268" w:type="dxa"/>
          </w:tcPr>
          <w:p w14:paraId="129DB64C" w14:textId="77777777" w:rsidR="001A1414" w:rsidRPr="00855CF1" w:rsidRDefault="001A1414" w:rsidP="00855CF1">
            <w:pPr>
              <w:pStyle w:val="berschrift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8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855CF1">
              <w:rPr>
                <w:rFonts w:ascii="Arial" w:hAnsi="Arial" w:cs="Arial"/>
                <w:sz w:val="22"/>
                <w:szCs w:val="22"/>
              </w:rPr>
              <w:t xml:space="preserve">,00 € </w:t>
            </w:r>
          </w:p>
        </w:tc>
        <w:tc>
          <w:tcPr>
            <w:tcW w:w="3118" w:type="dxa"/>
          </w:tcPr>
          <w:p w14:paraId="476740EC" w14:textId="3A679932" w:rsidR="001A1414" w:rsidRPr="00855CF1" w:rsidRDefault="00785486" w:rsidP="00855CF1">
            <w:pPr>
              <w:pStyle w:val="berschrift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8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97459B">
              <w:rPr>
                <w:rFonts w:ascii="Arial" w:hAnsi="Arial" w:cs="Arial"/>
                <w:b/>
                <w:sz w:val="22"/>
                <w:szCs w:val="22"/>
              </w:rPr>
              <w:t>92</w:t>
            </w:r>
            <w:r w:rsidR="001A1414" w:rsidRPr="00855CF1">
              <w:rPr>
                <w:rFonts w:ascii="Arial" w:hAnsi="Arial" w:cs="Arial"/>
                <w:b/>
                <w:sz w:val="22"/>
                <w:szCs w:val="22"/>
              </w:rPr>
              <w:t xml:space="preserve">,- € </w:t>
            </w:r>
          </w:p>
        </w:tc>
      </w:tr>
      <w:tr w:rsidR="001A1414" w:rsidRPr="00E534BF" w14:paraId="1345AFCD" w14:textId="77777777" w:rsidTr="001A1414">
        <w:trPr>
          <w:trHeight w:val="299"/>
        </w:trPr>
        <w:tc>
          <w:tcPr>
            <w:tcW w:w="2028" w:type="dxa"/>
          </w:tcPr>
          <w:p w14:paraId="30EDD3E0" w14:textId="77777777" w:rsidR="001A1414" w:rsidRPr="00855CF1" w:rsidRDefault="001A1414" w:rsidP="00E534BF">
            <w:pPr>
              <w:pStyle w:val="berschrift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880"/>
              </w:tabs>
              <w:rPr>
                <w:rFonts w:ascii="Arial" w:hAnsi="Arial" w:cs="Arial"/>
                <w:sz w:val="22"/>
                <w:szCs w:val="22"/>
              </w:rPr>
            </w:pPr>
            <w:r w:rsidRPr="00855CF1">
              <w:rPr>
                <w:rFonts w:ascii="Arial" w:hAnsi="Arial" w:cs="Arial"/>
                <w:sz w:val="22"/>
                <w:szCs w:val="22"/>
              </w:rPr>
              <w:t xml:space="preserve">über 7 – 8 Std. </w:t>
            </w:r>
          </w:p>
        </w:tc>
        <w:tc>
          <w:tcPr>
            <w:tcW w:w="3042" w:type="dxa"/>
          </w:tcPr>
          <w:p w14:paraId="2EE5F511" w14:textId="205B8497" w:rsidR="001A1414" w:rsidRPr="00855CF1" w:rsidRDefault="0097459B" w:rsidP="00855CF1">
            <w:pPr>
              <w:pStyle w:val="berschrift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8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422</w:t>
            </w:r>
            <w:r w:rsidR="001A1414" w:rsidRPr="00855CF1">
              <w:rPr>
                <w:rFonts w:ascii="Arial" w:hAnsi="Arial" w:cs="Arial"/>
                <w:sz w:val="22"/>
                <w:szCs w:val="22"/>
              </w:rPr>
              <w:t xml:space="preserve">,- € </w:t>
            </w:r>
          </w:p>
        </w:tc>
        <w:tc>
          <w:tcPr>
            <w:tcW w:w="2268" w:type="dxa"/>
          </w:tcPr>
          <w:p w14:paraId="46F76BF6" w14:textId="77777777" w:rsidR="001A1414" w:rsidRPr="00855CF1" w:rsidRDefault="001A1414" w:rsidP="00855CF1">
            <w:pPr>
              <w:pStyle w:val="berschrift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8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855CF1">
              <w:rPr>
                <w:rFonts w:ascii="Arial" w:hAnsi="Arial" w:cs="Arial"/>
                <w:sz w:val="22"/>
                <w:szCs w:val="22"/>
              </w:rPr>
              <w:t xml:space="preserve">,00 € </w:t>
            </w:r>
          </w:p>
        </w:tc>
        <w:tc>
          <w:tcPr>
            <w:tcW w:w="3118" w:type="dxa"/>
          </w:tcPr>
          <w:p w14:paraId="1CF58D98" w14:textId="3937D49A" w:rsidR="001A1414" w:rsidRPr="00855CF1" w:rsidRDefault="0097459B" w:rsidP="00855CF1">
            <w:pPr>
              <w:pStyle w:val="berschrift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8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432</w:t>
            </w:r>
            <w:r w:rsidR="001A1414" w:rsidRPr="00855CF1">
              <w:rPr>
                <w:rFonts w:ascii="Arial" w:hAnsi="Arial" w:cs="Arial"/>
                <w:b/>
                <w:sz w:val="22"/>
                <w:szCs w:val="22"/>
              </w:rPr>
              <w:t xml:space="preserve">,- € </w:t>
            </w:r>
          </w:p>
        </w:tc>
      </w:tr>
      <w:tr w:rsidR="001A1414" w:rsidRPr="00E534BF" w14:paraId="7356DB8C" w14:textId="77777777" w:rsidTr="001A1414">
        <w:trPr>
          <w:trHeight w:val="313"/>
        </w:trPr>
        <w:tc>
          <w:tcPr>
            <w:tcW w:w="2028" w:type="dxa"/>
          </w:tcPr>
          <w:p w14:paraId="73760C0F" w14:textId="77777777" w:rsidR="001A1414" w:rsidRPr="00855CF1" w:rsidRDefault="001A1414" w:rsidP="00E534BF">
            <w:pPr>
              <w:pStyle w:val="berschrift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880"/>
              </w:tabs>
              <w:rPr>
                <w:rFonts w:ascii="Arial" w:hAnsi="Arial" w:cs="Arial"/>
                <w:sz w:val="22"/>
                <w:szCs w:val="22"/>
              </w:rPr>
            </w:pPr>
            <w:bookmarkStart w:id="0" w:name="_Hlk505775023"/>
            <w:r w:rsidRPr="00855CF1">
              <w:rPr>
                <w:rFonts w:ascii="Arial" w:hAnsi="Arial" w:cs="Arial"/>
                <w:sz w:val="22"/>
                <w:szCs w:val="22"/>
              </w:rPr>
              <w:t xml:space="preserve">über 8 – 9 Std. </w:t>
            </w:r>
          </w:p>
        </w:tc>
        <w:tc>
          <w:tcPr>
            <w:tcW w:w="3042" w:type="dxa"/>
          </w:tcPr>
          <w:p w14:paraId="12B98B52" w14:textId="2516E767" w:rsidR="001A1414" w:rsidRPr="00855CF1" w:rsidRDefault="00785486" w:rsidP="00855CF1">
            <w:pPr>
              <w:pStyle w:val="berschrift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8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97459B">
              <w:rPr>
                <w:rFonts w:ascii="Arial" w:hAnsi="Arial" w:cs="Arial"/>
                <w:sz w:val="22"/>
                <w:szCs w:val="22"/>
              </w:rPr>
              <w:t>65</w:t>
            </w:r>
            <w:r w:rsidR="001A1414" w:rsidRPr="00855CF1">
              <w:rPr>
                <w:rFonts w:ascii="Arial" w:hAnsi="Arial" w:cs="Arial"/>
                <w:sz w:val="22"/>
                <w:szCs w:val="22"/>
              </w:rPr>
              <w:t xml:space="preserve">,- € </w:t>
            </w:r>
          </w:p>
        </w:tc>
        <w:tc>
          <w:tcPr>
            <w:tcW w:w="2268" w:type="dxa"/>
          </w:tcPr>
          <w:p w14:paraId="7322839B" w14:textId="77777777" w:rsidR="001A1414" w:rsidRPr="00855CF1" w:rsidRDefault="001A1414" w:rsidP="00855CF1">
            <w:pPr>
              <w:pStyle w:val="berschrift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8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855CF1">
              <w:rPr>
                <w:rFonts w:ascii="Arial" w:hAnsi="Arial" w:cs="Arial"/>
                <w:sz w:val="22"/>
                <w:szCs w:val="22"/>
              </w:rPr>
              <w:t xml:space="preserve">,00 € </w:t>
            </w:r>
          </w:p>
        </w:tc>
        <w:tc>
          <w:tcPr>
            <w:tcW w:w="3118" w:type="dxa"/>
          </w:tcPr>
          <w:p w14:paraId="0E1FC1B4" w14:textId="38B5100B" w:rsidR="001A1414" w:rsidRPr="00855CF1" w:rsidRDefault="00785486" w:rsidP="00855CF1">
            <w:pPr>
              <w:pStyle w:val="berschrift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8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="0097459B">
              <w:rPr>
                <w:rFonts w:ascii="Arial" w:hAnsi="Arial" w:cs="Arial"/>
                <w:b/>
                <w:sz w:val="22"/>
                <w:szCs w:val="22"/>
              </w:rPr>
              <w:t>75</w:t>
            </w:r>
            <w:r w:rsidR="001A1414" w:rsidRPr="00855CF1">
              <w:rPr>
                <w:rFonts w:ascii="Arial" w:hAnsi="Arial" w:cs="Arial"/>
                <w:b/>
                <w:sz w:val="22"/>
                <w:szCs w:val="22"/>
              </w:rPr>
              <w:t xml:space="preserve">,- € </w:t>
            </w:r>
          </w:p>
        </w:tc>
      </w:tr>
      <w:tr w:rsidR="001A1414" w:rsidRPr="00E534BF" w14:paraId="38B62DDB" w14:textId="77777777" w:rsidTr="001A1414">
        <w:trPr>
          <w:trHeight w:val="313"/>
        </w:trPr>
        <w:tc>
          <w:tcPr>
            <w:tcW w:w="2028" w:type="dxa"/>
          </w:tcPr>
          <w:p w14:paraId="66317CCC" w14:textId="77777777" w:rsidR="001A1414" w:rsidRPr="00855CF1" w:rsidRDefault="001A1414" w:rsidP="00E534BF">
            <w:pPr>
              <w:pStyle w:val="berschrift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880"/>
              </w:tabs>
              <w:rPr>
                <w:rFonts w:ascii="Arial" w:hAnsi="Arial" w:cs="Arial"/>
                <w:sz w:val="22"/>
                <w:szCs w:val="22"/>
              </w:rPr>
            </w:pPr>
            <w:r w:rsidRPr="00855CF1">
              <w:rPr>
                <w:rFonts w:ascii="Arial" w:hAnsi="Arial" w:cs="Arial"/>
                <w:sz w:val="22"/>
                <w:szCs w:val="22"/>
              </w:rPr>
              <w:t>über 9 – 10 Std.</w:t>
            </w:r>
          </w:p>
        </w:tc>
        <w:tc>
          <w:tcPr>
            <w:tcW w:w="3042" w:type="dxa"/>
          </w:tcPr>
          <w:p w14:paraId="138D9087" w14:textId="17CE36A8" w:rsidR="001A1414" w:rsidRPr="00855CF1" w:rsidRDefault="0097459B" w:rsidP="00855CF1">
            <w:pPr>
              <w:pStyle w:val="berschrift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8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502</w:t>
            </w:r>
            <w:r w:rsidR="001A1414" w:rsidRPr="00855CF1">
              <w:rPr>
                <w:rFonts w:ascii="Arial" w:hAnsi="Arial" w:cs="Arial"/>
                <w:sz w:val="22"/>
                <w:szCs w:val="22"/>
              </w:rPr>
              <w:t>,-</w:t>
            </w:r>
            <w:r w:rsidR="001A141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A1414" w:rsidRPr="00855CF1">
              <w:rPr>
                <w:rFonts w:ascii="Arial" w:hAnsi="Arial" w:cs="Arial"/>
                <w:sz w:val="22"/>
                <w:szCs w:val="22"/>
              </w:rPr>
              <w:t xml:space="preserve">€ </w:t>
            </w:r>
          </w:p>
        </w:tc>
        <w:tc>
          <w:tcPr>
            <w:tcW w:w="2268" w:type="dxa"/>
          </w:tcPr>
          <w:p w14:paraId="38EE4C88" w14:textId="77777777" w:rsidR="001A1414" w:rsidRPr="00855CF1" w:rsidRDefault="001A1414" w:rsidP="00855CF1">
            <w:pPr>
              <w:pStyle w:val="berschrift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8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855CF1">
              <w:rPr>
                <w:rFonts w:ascii="Arial" w:hAnsi="Arial" w:cs="Arial"/>
                <w:sz w:val="22"/>
                <w:szCs w:val="22"/>
              </w:rPr>
              <w:t xml:space="preserve">,00 € </w:t>
            </w:r>
          </w:p>
        </w:tc>
        <w:tc>
          <w:tcPr>
            <w:tcW w:w="3118" w:type="dxa"/>
          </w:tcPr>
          <w:p w14:paraId="28FACDCE" w14:textId="5ECB9C72" w:rsidR="001A1414" w:rsidRPr="00855CF1" w:rsidRDefault="0097459B" w:rsidP="00855CF1">
            <w:pPr>
              <w:pStyle w:val="berschrift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8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512</w:t>
            </w:r>
            <w:r w:rsidR="001A1414" w:rsidRPr="00855CF1">
              <w:rPr>
                <w:rFonts w:ascii="Arial" w:hAnsi="Arial" w:cs="Arial"/>
                <w:b/>
                <w:sz w:val="22"/>
                <w:szCs w:val="22"/>
              </w:rPr>
              <w:t>,-</w:t>
            </w:r>
            <w:r w:rsidR="001A141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A1414" w:rsidRPr="00855CF1">
              <w:rPr>
                <w:rFonts w:ascii="Arial" w:hAnsi="Arial" w:cs="Arial"/>
                <w:b/>
                <w:sz w:val="22"/>
                <w:szCs w:val="22"/>
              </w:rPr>
              <w:t xml:space="preserve">€ </w:t>
            </w:r>
          </w:p>
        </w:tc>
      </w:tr>
    </w:tbl>
    <w:bookmarkEnd w:id="0"/>
    <w:p w14:paraId="4009F21E" w14:textId="77777777" w:rsidR="002B461A" w:rsidRDefault="001A141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</w:t>
      </w:r>
      <w:r w:rsidR="002B461A" w:rsidRPr="002B461A">
        <w:rPr>
          <w:rFonts w:ascii="Arial" w:hAnsi="Arial" w:cs="Arial"/>
          <w:b/>
          <w:sz w:val="22"/>
          <w:szCs w:val="22"/>
        </w:rPr>
        <w:t xml:space="preserve">ittagessen pro </w:t>
      </w:r>
      <w:r w:rsidR="004C5E99">
        <w:rPr>
          <w:rFonts w:ascii="Arial" w:hAnsi="Arial" w:cs="Arial"/>
          <w:b/>
          <w:sz w:val="22"/>
          <w:szCs w:val="22"/>
        </w:rPr>
        <w:t xml:space="preserve">Tag </w:t>
      </w:r>
      <w:r w:rsidR="00785486">
        <w:rPr>
          <w:rFonts w:ascii="Arial" w:hAnsi="Arial" w:cs="Arial"/>
          <w:sz w:val="22"/>
          <w:szCs w:val="22"/>
        </w:rPr>
        <w:t>3,00</w:t>
      </w:r>
      <w:r w:rsidR="004C5E99">
        <w:rPr>
          <w:rFonts w:ascii="Arial" w:hAnsi="Arial" w:cs="Arial"/>
          <w:sz w:val="22"/>
          <w:szCs w:val="22"/>
        </w:rPr>
        <w:t xml:space="preserve"> </w:t>
      </w:r>
      <w:r w:rsidR="00D20EA6">
        <w:rPr>
          <w:rFonts w:ascii="Arial" w:hAnsi="Arial" w:cs="Arial"/>
          <w:sz w:val="22"/>
          <w:szCs w:val="22"/>
        </w:rPr>
        <w:t>€</w:t>
      </w:r>
    </w:p>
    <w:p w14:paraId="589A2E48" w14:textId="77777777" w:rsidR="002B461A" w:rsidRDefault="00797DFF">
      <w:pPr>
        <w:rPr>
          <w:rFonts w:ascii="Arial" w:hAnsi="Arial" w:cs="Arial"/>
          <w:sz w:val="22"/>
          <w:szCs w:val="22"/>
        </w:rPr>
      </w:pPr>
      <w:r w:rsidRPr="00797DFF">
        <w:rPr>
          <w:rFonts w:ascii="Arial" w:hAnsi="Arial" w:cs="Arial"/>
          <w:b/>
          <w:sz w:val="22"/>
          <w:szCs w:val="22"/>
        </w:rPr>
        <w:t>Frühstücksgebühr pro Monat</w:t>
      </w:r>
      <w:r>
        <w:rPr>
          <w:rFonts w:ascii="Arial" w:hAnsi="Arial" w:cs="Arial"/>
          <w:sz w:val="22"/>
          <w:szCs w:val="22"/>
        </w:rPr>
        <w:t xml:space="preserve">: </w:t>
      </w:r>
      <w:r w:rsidR="00D20EA6">
        <w:rPr>
          <w:rFonts w:ascii="Arial" w:hAnsi="Arial" w:cs="Arial"/>
          <w:sz w:val="22"/>
          <w:szCs w:val="22"/>
        </w:rPr>
        <w:t>1</w:t>
      </w:r>
      <w:r w:rsidR="00785486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,-€</w:t>
      </w:r>
    </w:p>
    <w:p w14:paraId="2DEE61A4" w14:textId="6EF39E99" w:rsidR="00797DFF" w:rsidRDefault="00703ACF">
      <w:pPr>
        <w:rPr>
          <w:rFonts w:ascii="Arial" w:hAnsi="Arial" w:cs="Arial"/>
          <w:sz w:val="22"/>
          <w:szCs w:val="22"/>
        </w:rPr>
      </w:pPr>
      <w:r w:rsidRPr="00855CF1">
        <w:rPr>
          <w:rFonts w:ascii="Arial" w:hAnsi="Arial" w:cs="Arial"/>
          <w:sz w:val="22"/>
          <w:szCs w:val="22"/>
        </w:rPr>
        <w:t xml:space="preserve">Hiermit beantragen wir Geschwisterermäßigung </w:t>
      </w:r>
      <w:r w:rsidRPr="00855CF1">
        <w:rPr>
          <w:rFonts w:ascii="Arial" w:hAnsi="Arial" w:cs="Arial"/>
          <w:sz w:val="22"/>
          <w:szCs w:val="22"/>
        </w:rPr>
        <w:tab/>
      </w:r>
      <w:r w:rsidR="00C85F60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1901940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0BC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7E2E37">
        <w:rPr>
          <w:rFonts w:ascii="Arial" w:hAnsi="Arial" w:cs="Arial"/>
          <w:sz w:val="22"/>
          <w:szCs w:val="22"/>
        </w:rPr>
        <w:t xml:space="preserve"> </w:t>
      </w:r>
      <w:r w:rsidRPr="00855CF1">
        <w:rPr>
          <w:rFonts w:ascii="Arial" w:hAnsi="Arial" w:cs="Arial"/>
          <w:sz w:val="22"/>
          <w:szCs w:val="22"/>
        </w:rPr>
        <w:t>ja</w:t>
      </w:r>
      <w:r w:rsidRPr="00855CF1">
        <w:rPr>
          <w:rFonts w:ascii="Arial" w:hAnsi="Arial" w:cs="Arial"/>
          <w:sz w:val="22"/>
          <w:szCs w:val="22"/>
        </w:rPr>
        <w:tab/>
      </w:r>
      <w:r w:rsidRPr="00855CF1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1799447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216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7E2E37">
        <w:rPr>
          <w:rFonts w:ascii="Arial" w:hAnsi="Arial" w:cs="Arial"/>
          <w:sz w:val="22"/>
          <w:szCs w:val="22"/>
        </w:rPr>
        <w:t xml:space="preserve"> </w:t>
      </w:r>
      <w:r w:rsidRPr="00855CF1">
        <w:rPr>
          <w:rFonts w:ascii="Arial" w:hAnsi="Arial" w:cs="Arial"/>
          <w:sz w:val="22"/>
          <w:szCs w:val="22"/>
        </w:rPr>
        <w:t>nein</w:t>
      </w:r>
    </w:p>
    <w:p w14:paraId="2D24901E" w14:textId="77777777" w:rsidR="001A1414" w:rsidRPr="001A1414" w:rsidRDefault="001A1414">
      <w:pPr>
        <w:rPr>
          <w:rFonts w:ascii="Arial" w:hAnsi="Arial" w:cs="Arial"/>
          <w:sz w:val="22"/>
          <w:szCs w:val="22"/>
        </w:rPr>
      </w:pPr>
    </w:p>
    <w:p w14:paraId="6EB9A9EF" w14:textId="65A08F90" w:rsidR="00DF7FC9" w:rsidRPr="002B461A" w:rsidRDefault="00ED2AC6">
      <w:pPr>
        <w:rPr>
          <w:rFonts w:ascii="Arial" w:hAnsi="Arial" w:cs="Arial"/>
          <w:b/>
          <w:sz w:val="22"/>
        </w:rPr>
      </w:pPr>
      <w:r w:rsidRPr="00855CF1">
        <w:rPr>
          <w:rFonts w:ascii="Arial" w:hAnsi="Arial" w:cs="Arial"/>
          <w:b/>
          <w:sz w:val="22"/>
        </w:rPr>
        <w:t>Datum</w:t>
      </w:r>
      <w:r w:rsidR="005C216C">
        <w:rPr>
          <w:rFonts w:ascii="Arial" w:hAnsi="Arial" w:cs="Arial"/>
          <w:b/>
          <w:sz w:val="22"/>
        </w:rPr>
        <w:t xml:space="preserve"> </w:t>
      </w:r>
      <w:sdt>
        <w:sdtPr>
          <w:rPr>
            <w:rFonts w:ascii="Arial" w:hAnsi="Arial" w:cs="Arial"/>
            <w:b/>
            <w:sz w:val="22"/>
          </w:rPr>
          <w:id w:val="224269149"/>
          <w:placeholder>
            <w:docPart w:val="DefaultPlaceholder_-1854013437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5C216C" w:rsidRPr="0042282D">
            <w:rPr>
              <w:rStyle w:val="Platzhaltertext"/>
            </w:rPr>
            <w:t>Klicken oder tippen Sie, um ein Datum einzugeben.</w:t>
          </w:r>
        </w:sdtContent>
      </w:sdt>
      <w:r w:rsidRPr="00855CF1">
        <w:rPr>
          <w:rFonts w:ascii="Arial" w:hAnsi="Arial" w:cs="Arial"/>
          <w:b/>
          <w:sz w:val="22"/>
        </w:rPr>
        <w:t xml:space="preserve"> </w:t>
      </w:r>
      <w:r w:rsidR="001A1414" w:rsidRPr="00855CF1">
        <w:rPr>
          <w:rFonts w:ascii="Arial" w:hAnsi="Arial" w:cs="Arial"/>
          <w:b/>
          <w:sz w:val="22"/>
        </w:rPr>
        <w:t xml:space="preserve">Unterschrift: </w:t>
      </w:r>
      <w:r w:rsidRPr="00855CF1">
        <w:rPr>
          <w:rFonts w:ascii="Arial" w:hAnsi="Arial" w:cs="Arial"/>
          <w:b/>
          <w:sz w:val="22"/>
        </w:rPr>
        <w:t>_______________________________</w:t>
      </w:r>
    </w:p>
    <w:p w14:paraId="1B1B495B" w14:textId="77777777" w:rsidR="005C216C" w:rsidRDefault="005C216C">
      <w:pPr>
        <w:rPr>
          <w:rFonts w:ascii="Arial" w:hAnsi="Arial" w:cs="Arial"/>
          <w:b/>
          <w:color w:val="0070C0"/>
          <w:sz w:val="22"/>
        </w:rPr>
      </w:pPr>
    </w:p>
    <w:p w14:paraId="63B92A43" w14:textId="5BB0723C" w:rsidR="00C85F60" w:rsidRDefault="00DF7FC9">
      <w:pPr>
        <w:rPr>
          <w:rFonts w:ascii="Arial" w:hAnsi="Arial" w:cs="Arial"/>
          <w:b/>
          <w:color w:val="0070C0"/>
          <w:sz w:val="22"/>
        </w:rPr>
      </w:pPr>
      <w:r w:rsidRPr="00A2442C">
        <w:rPr>
          <w:rFonts w:ascii="Arial" w:hAnsi="Arial" w:cs="Arial"/>
          <w:b/>
          <w:color w:val="0070C0"/>
          <w:sz w:val="22"/>
        </w:rPr>
        <w:t>Die Datenverarbeitung erfolgt auf Grundlage des Art.</w:t>
      </w:r>
      <w:r w:rsidR="00C85F60">
        <w:rPr>
          <w:rFonts w:ascii="Arial" w:hAnsi="Arial" w:cs="Arial"/>
          <w:b/>
          <w:color w:val="0070C0"/>
          <w:sz w:val="22"/>
        </w:rPr>
        <w:t xml:space="preserve"> </w:t>
      </w:r>
      <w:r w:rsidRPr="00A2442C">
        <w:rPr>
          <w:rFonts w:ascii="Arial" w:hAnsi="Arial" w:cs="Arial"/>
          <w:b/>
          <w:color w:val="0070C0"/>
          <w:sz w:val="22"/>
        </w:rPr>
        <w:t>6 Abs. 1 Datenschutzgrundverordnung</w:t>
      </w:r>
      <w:r w:rsidR="00C85F60">
        <w:rPr>
          <w:rFonts w:ascii="Arial" w:hAnsi="Arial" w:cs="Arial"/>
          <w:b/>
          <w:color w:val="0070C0"/>
          <w:sz w:val="22"/>
        </w:rPr>
        <w:t xml:space="preserve"> </w:t>
      </w:r>
      <w:r w:rsidRPr="00A2442C">
        <w:rPr>
          <w:rFonts w:ascii="Arial" w:hAnsi="Arial" w:cs="Arial"/>
          <w:b/>
          <w:color w:val="0070C0"/>
          <w:sz w:val="22"/>
        </w:rPr>
        <w:t xml:space="preserve">(DSGVO) und dem </w:t>
      </w:r>
      <w:r w:rsidR="003F2BE3">
        <w:rPr>
          <w:rFonts w:ascii="Arial" w:hAnsi="Arial" w:cs="Arial"/>
          <w:b/>
          <w:color w:val="0070C0"/>
          <w:sz w:val="22"/>
        </w:rPr>
        <w:t>Bayrischen Kinderbildungs- und B</w:t>
      </w:r>
      <w:r w:rsidR="00C85F60">
        <w:rPr>
          <w:rFonts w:ascii="Arial" w:hAnsi="Arial" w:cs="Arial"/>
          <w:b/>
          <w:color w:val="0070C0"/>
          <w:sz w:val="22"/>
        </w:rPr>
        <w:t>etreuungsgesetzt (BayKiBiG).</w:t>
      </w:r>
    </w:p>
    <w:p w14:paraId="519730AB" w14:textId="77777777" w:rsidR="00DF7FC9" w:rsidRPr="00A2442C" w:rsidRDefault="00DF7FC9">
      <w:pPr>
        <w:rPr>
          <w:rFonts w:ascii="Arial" w:hAnsi="Arial" w:cs="Arial"/>
          <w:b/>
          <w:color w:val="0070C0"/>
          <w:sz w:val="22"/>
        </w:rPr>
      </w:pPr>
      <w:r w:rsidRPr="00A2442C">
        <w:rPr>
          <w:rFonts w:ascii="Arial" w:hAnsi="Arial" w:cs="Arial"/>
          <w:b/>
          <w:color w:val="0070C0"/>
          <w:sz w:val="22"/>
        </w:rPr>
        <w:t>Nähere Informationen zur Daten</w:t>
      </w:r>
      <w:r w:rsidR="00C85F60">
        <w:rPr>
          <w:rFonts w:ascii="Arial" w:hAnsi="Arial" w:cs="Arial"/>
          <w:b/>
          <w:color w:val="0070C0"/>
          <w:sz w:val="22"/>
        </w:rPr>
        <w:t>erhebung nach Art. 13 und 14 DSG</w:t>
      </w:r>
      <w:r w:rsidRPr="00A2442C">
        <w:rPr>
          <w:rFonts w:ascii="Arial" w:hAnsi="Arial" w:cs="Arial"/>
          <w:b/>
          <w:color w:val="0070C0"/>
          <w:sz w:val="22"/>
        </w:rPr>
        <w:t xml:space="preserve">VO finden Sie auf der </w:t>
      </w:r>
      <w:r w:rsidR="00C85F60">
        <w:rPr>
          <w:rFonts w:ascii="Arial" w:hAnsi="Arial" w:cs="Arial"/>
          <w:b/>
          <w:color w:val="0070C0"/>
          <w:sz w:val="22"/>
        </w:rPr>
        <w:t>Homepage der Gemeindeverwaltung.</w:t>
      </w:r>
    </w:p>
    <w:sectPr w:rsidR="00DF7FC9" w:rsidRPr="00A2442C" w:rsidSect="00ED2AC6">
      <w:headerReference w:type="default" r:id="rId8"/>
      <w:pgSz w:w="11906" w:h="16838" w:code="9"/>
      <w:pgMar w:top="1134" w:right="851" w:bottom="1077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77C4F" w14:textId="77777777" w:rsidR="00B974E5" w:rsidRDefault="00B974E5" w:rsidP="00EB7D24">
      <w:r>
        <w:separator/>
      </w:r>
    </w:p>
  </w:endnote>
  <w:endnote w:type="continuationSeparator" w:id="0">
    <w:p w14:paraId="6AE5F310" w14:textId="77777777" w:rsidR="00B974E5" w:rsidRDefault="00B974E5" w:rsidP="00EB7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AC6E2" w14:textId="77777777" w:rsidR="00B974E5" w:rsidRDefault="00B974E5" w:rsidP="00EB7D24">
      <w:r>
        <w:separator/>
      </w:r>
    </w:p>
  </w:footnote>
  <w:footnote w:type="continuationSeparator" w:id="0">
    <w:p w14:paraId="1F84AC92" w14:textId="77777777" w:rsidR="00B974E5" w:rsidRDefault="00B974E5" w:rsidP="00EB7D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4FA85" w14:textId="2D9A280D" w:rsidR="00EB7D24" w:rsidRDefault="001168CD" w:rsidP="008A0D15">
    <w:pPr>
      <w:pStyle w:val="KeinLeerraum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2679DC7" wp14:editId="53AA8674">
          <wp:simplePos x="0" y="0"/>
          <wp:positionH relativeFrom="column">
            <wp:posOffset>-397510</wp:posOffset>
          </wp:positionH>
          <wp:positionV relativeFrom="paragraph">
            <wp:posOffset>-457200</wp:posOffset>
          </wp:positionV>
          <wp:extent cx="2099310" cy="1182370"/>
          <wp:effectExtent l="0" t="0" r="0" b="0"/>
          <wp:wrapTight wrapText="bothSides">
            <wp:wrapPolygon edited="0">
              <wp:start x="0" y="0"/>
              <wp:lineTo x="0" y="21229"/>
              <wp:lineTo x="21365" y="21229"/>
              <wp:lineTo x="21365" y="0"/>
              <wp:lineTo x="0" y="0"/>
            </wp:wrapPolygon>
          </wp:wrapTight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9310" cy="1182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B7D24">
      <w:tab/>
    </w:r>
    <w:r w:rsidR="00EB7D24">
      <w:tab/>
    </w:r>
    <w:r w:rsidR="00EB7D24">
      <w:tab/>
    </w:r>
    <w:r w:rsidR="00EB7D24">
      <w:tab/>
    </w:r>
    <w:r w:rsidR="00EB7D24">
      <w:tab/>
    </w:r>
    <w:r w:rsidR="00EB7D24" w:rsidRPr="004630E4">
      <w:rPr>
        <w:rFonts w:ascii="Baskerville Old Face" w:hAnsi="Baskerville Old Face"/>
      </w:rPr>
      <w:t>„Die Wolpertinger“</w:t>
    </w:r>
    <w:r w:rsidR="00EB7D24">
      <w:t xml:space="preserve"> Kinderhaus Steinkirchen</w:t>
    </w:r>
  </w:p>
  <w:p w14:paraId="3E0B7ECF" w14:textId="18D832D4" w:rsidR="00EB7D24" w:rsidRDefault="00EB7D24" w:rsidP="008A0D15">
    <w:pPr>
      <w:pStyle w:val="KeinLeerraum"/>
    </w:pPr>
    <w:r>
      <w:tab/>
    </w:r>
    <w:r>
      <w:tab/>
    </w:r>
    <w:r>
      <w:tab/>
    </w:r>
    <w:r>
      <w:tab/>
    </w:r>
    <w:r>
      <w:tab/>
      <w:t>Pfarrer-Veit-Straße 1</w:t>
    </w:r>
  </w:p>
  <w:p w14:paraId="5A0C9168" w14:textId="0D8C8737" w:rsidR="00EB7D24" w:rsidRDefault="00EB7D24" w:rsidP="008A0D15">
    <w:pPr>
      <w:pStyle w:val="KeinLeerraum"/>
    </w:pPr>
    <w:r>
      <w:tab/>
    </w:r>
    <w:r>
      <w:tab/>
    </w:r>
    <w:r>
      <w:tab/>
    </w:r>
    <w:r w:rsidR="001A1414">
      <w:tab/>
    </w:r>
    <w:r w:rsidR="001A1414">
      <w:tab/>
    </w:r>
    <w:r>
      <w:t>85293 Reichertshausen/Steinkirchen</w:t>
    </w:r>
  </w:p>
  <w:p w14:paraId="2F332430" w14:textId="03E521EA" w:rsidR="00EB7D24" w:rsidRDefault="00EB7D24" w:rsidP="008A0D15">
    <w:pPr>
      <w:pStyle w:val="KeinLeerraum"/>
    </w:pPr>
    <w:r>
      <w:tab/>
    </w:r>
    <w:r>
      <w:tab/>
    </w:r>
    <w:r>
      <w:tab/>
    </w:r>
    <w:r>
      <w:tab/>
    </w:r>
    <w:r>
      <w:tab/>
      <w:t>Tel. 08137/9982460</w:t>
    </w:r>
  </w:p>
  <w:p w14:paraId="5800245F" w14:textId="77777777" w:rsidR="00EB7D24" w:rsidRDefault="00EB7D2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6C6E35"/>
    <w:multiLevelType w:val="hybridMultilevel"/>
    <w:tmpl w:val="BB60F85A"/>
    <w:lvl w:ilvl="0" w:tplc="427A9B84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8384E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42897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B409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0A11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F7834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1AA0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CE19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A0ACD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BC737A"/>
    <w:multiLevelType w:val="hybridMultilevel"/>
    <w:tmpl w:val="D396A404"/>
    <w:lvl w:ilvl="0" w:tplc="D58ABED0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2081586">
    <w:abstractNumId w:val="0"/>
  </w:num>
  <w:num w:numId="2" w16cid:durableId="4144739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ufVEJMqQGZBHJf1pudTsPKSrj0HSyoLVw2GNHVg7w6hUsWMIaFADa9oO/umwY5li3OAGBubeA7MRoGLgpQpIHg==" w:salt="Qf/UstGQj+NZBGDMATzJ8w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63E"/>
    <w:rsid w:val="00047B0C"/>
    <w:rsid w:val="000A3B5C"/>
    <w:rsid w:val="000C7FB1"/>
    <w:rsid w:val="000D1A78"/>
    <w:rsid w:val="000F7550"/>
    <w:rsid w:val="00100E86"/>
    <w:rsid w:val="001168CD"/>
    <w:rsid w:val="0016123F"/>
    <w:rsid w:val="001A1414"/>
    <w:rsid w:val="001B0E75"/>
    <w:rsid w:val="00200B15"/>
    <w:rsid w:val="00212A83"/>
    <w:rsid w:val="00222DC2"/>
    <w:rsid w:val="002B461A"/>
    <w:rsid w:val="002C11F3"/>
    <w:rsid w:val="002D77FD"/>
    <w:rsid w:val="002E20F0"/>
    <w:rsid w:val="003A2C9A"/>
    <w:rsid w:val="003A2EB9"/>
    <w:rsid w:val="003C19EC"/>
    <w:rsid w:val="003F28EE"/>
    <w:rsid w:val="003F2BE3"/>
    <w:rsid w:val="00401646"/>
    <w:rsid w:val="00414CCF"/>
    <w:rsid w:val="00421A22"/>
    <w:rsid w:val="00481BA2"/>
    <w:rsid w:val="004C5E99"/>
    <w:rsid w:val="005515FA"/>
    <w:rsid w:val="005C216C"/>
    <w:rsid w:val="005D3FB1"/>
    <w:rsid w:val="005E1FA7"/>
    <w:rsid w:val="005E6F74"/>
    <w:rsid w:val="005F2677"/>
    <w:rsid w:val="00633B78"/>
    <w:rsid w:val="00652BD4"/>
    <w:rsid w:val="00666094"/>
    <w:rsid w:val="006722C7"/>
    <w:rsid w:val="00703ACF"/>
    <w:rsid w:val="00785486"/>
    <w:rsid w:val="00797DFF"/>
    <w:rsid w:val="007A0BC2"/>
    <w:rsid w:val="007D1006"/>
    <w:rsid w:val="007E2E37"/>
    <w:rsid w:val="00855CF1"/>
    <w:rsid w:val="008637BB"/>
    <w:rsid w:val="008812AB"/>
    <w:rsid w:val="008A0D15"/>
    <w:rsid w:val="008A115B"/>
    <w:rsid w:val="008D0BEB"/>
    <w:rsid w:val="008D240B"/>
    <w:rsid w:val="009005E0"/>
    <w:rsid w:val="00944971"/>
    <w:rsid w:val="0097459B"/>
    <w:rsid w:val="00A2442C"/>
    <w:rsid w:val="00AB0876"/>
    <w:rsid w:val="00AF09CB"/>
    <w:rsid w:val="00B1696B"/>
    <w:rsid w:val="00B22AB8"/>
    <w:rsid w:val="00B26E26"/>
    <w:rsid w:val="00B474BE"/>
    <w:rsid w:val="00B95490"/>
    <w:rsid w:val="00B974E5"/>
    <w:rsid w:val="00BB53CB"/>
    <w:rsid w:val="00BD3688"/>
    <w:rsid w:val="00BF4703"/>
    <w:rsid w:val="00C12827"/>
    <w:rsid w:val="00C24645"/>
    <w:rsid w:val="00C31E78"/>
    <w:rsid w:val="00C46CD8"/>
    <w:rsid w:val="00C63128"/>
    <w:rsid w:val="00C67C74"/>
    <w:rsid w:val="00C67F39"/>
    <w:rsid w:val="00C700B5"/>
    <w:rsid w:val="00C85F60"/>
    <w:rsid w:val="00CB0160"/>
    <w:rsid w:val="00CE469B"/>
    <w:rsid w:val="00D20EA6"/>
    <w:rsid w:val="00D911C2"/>
    <w:rsid w:val="00DC00E0"/>
    <w:rsid w:val="00DF7FC9"/>
    <w:rsid w:val="00E45C10"/>
    <w:rsid w:val="00E534BF"/>
    <w:rsid w:val="00E660E1"/>
    <w:rsid w:val="00EA31BD"/>
    <w:rsid w:val="00EB7D24"/>
    <w:rsid w:val="00ED2AC6"/>
    <w:rsid w:val="00ED603F"/>
    <w:rsid w:val="00F470B0"/>
    <w:rsid w:val="00F55C77"/>
    <w:rsid w:val="00F70A8E"/>
    <w:rsid w:val="00F931D7"/>
    <w:rsid w:val="00F95118"/>
    <w:rsid w:val="00FB36AC"/>
    <w:rsid w:val="00FC5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0DCD35F"/>
  <w15:chartTrackingRefBased/>
  <w15:docId w15:val="{98D78980-EA3D-4C9A-B57B-851340D9D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7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sz w:val="40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  <w:sz w:val="40"/>
      <w:u w:val="single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sz w:val="60"/>
    </w:rPr>
  </w:style>
  <w:style w:type="paragraph" w:styleId="berschrift7">
    <w:name w:val="heading 7"/>
    <w:basedOn w:val="Standard"/>
    <w:next w:val="Standard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6"/>
    </w:pPr>
    <w:rPr>
      <w:rFonts w:ascii="Tahoma" w:hAnsi="Tahoma" w:cs="Tahoma"/>
      <w:b/>
      <w:sz w:val="36"/>
    </w:rPr>
  </w:style>
  <w:style w:type="paragraph" w:styleId="berschrift8">
    <w:name w:val="heading 8"/>
    <w:basedOn w:val="Standard"/>
    <w:next w:val="Standard"/>
    <w:qFormat/>
    <w:pPr>
      <w:keepNext/>
      <w:jc w:val="center"/>
      <w:outlineLvl w:val="7"/>
    </w:pPr>
    <w:rPr>
      <w:sz w:val="24"/>
    </w:rPr>
  </w:style>
  <w:style w:type="paragraph" w:styleId="berschrift9">
    <w:name w:val="heading 9"/>
    <w:basedOn w:val="Standard"/>
    <w:next w:val="Standard"/>
    <w:qFormat/>
    <w:pPr>
      <w:keepNext/>
      <w:jc w:val="right"/>
      <w:outlineLvl w:val="8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jc w:val="center"/>
    </w:pPr>
    <w:rPr>
      <w:rFonts w:ascii="Tahoma" w:hAnsi="Tahoma" w:cs="Tahoma"/>
      <w:b/>
      <w:sz w:val="22"/>
    </w:rPr>
  </w:style>
  <w:style w:type="paragraph" w:styleId="Textkrper2">
    <w:name w:val="Body Text 2"/>
    <w:basedOn w:val="Standard"/>
    <w:rPr>
      <w:rFonts w:ascii="Tahoma" w:hAnsi="Tahoma" w:cs="Tahoma"/>
      <w:b/>
      <w:bCs/>
      <w:color w:val="000000"/>
      <w:sz w:val="22"/>
    </w:rPr>
  </w:style>
  <w:style w:type="paragraph" w:customStyle="1" w:styleId="Formatvorlage1">
    <w:name w:val="Formatvorlage1"/>
    <w:basedOn w:val="Titel"/>
    <w:rsid w:val="00C24645"/>
    <w:pPr>
      <w:spacing w:line="480" w:lineRule="auto"/>
      <w:jc w:val="left"/>
    </w:pPr>
    <w:rPr>
      <w:u w:val="single"/>
    </w:rPr>
  </w:style>
  <w:style w:type="paragraph" w:styleId="Sprechblasentext">
    <w:name w:val="Balloon Text"/>
    <w:basedOn w:val="Standard"/>
    <w:semiHidden/>
    <w:rsid w:val="00C24645"/>
    <w:rPr>
      <w:rFonts w:ascii="Tahoma" w:hAnsi="Tahoma" w:cs="Tahoma"/>
      <w:sz w:val="16"/>
      <w:szCs w:val="16"/>
    </w:rPr>
  </w:style>
  <w:style w:type="paragraph" w:styleId="Titel">
    <w:name w:val="Title"/>
    <w:basedOn w:val="Standard"/>
    <w:qFormat/>
    <w:rsid w:val="00C24645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table" w:customStyle="1" w:styleId="Tabellengitternetz">
    <w:name w:val="Tabellengitternetz"/>
    <w:basedOn w:val="NormaleTabelle"/>
    <w:rsid w:val="008D24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5D3FB1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EB7D2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B7D24"/>
  </w:style>
  <w:style w:type="paragraph" w:styleId="Fuzeile">
    <w:name w:val="footer"/>
    <w:basedOn w:val="Standard"/>
    <w:link w:val="FuzeileZchn"/>
    <w:uiPriority w:val="99"/>
    <w:unhideWhenUsed/>
    <w:rsid w:val="00EB7D2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B7D24"/>
  </w:style>
  <w:style w:type="paragraph" w:styleId="KeinLeerraum">
    <w:name w:val="No Spacing"/>
    <w:uiPriority w:val="1"/>
    <w:qFormat/>
    <w:rsid w:val="00EB7D24"/>
    <w:rPr>
      <w:rFonts w:ascii="Calibri" w:eastAsia="Calibri" w:hAnsi="Calibri"/>
      <w:sz w:val="22"/>
      <w:szCs w:val="22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5C216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VORLAGEN\KIGAKOPF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FFAF7E-9ABF-430F-B4CC-D8CB1C7EC5F5}"/>
      </w:docPartPr>
      <w:docPartBody>
        <w:p w:rsidR="00210E35" w:rsidRDefault="009024D1">
          <w:r w:rsidRPr="0042282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BF5089-AFC5-4F59-9722-00C4AE0373F9}"/>
      </w:docPartPr>
      <w:docPartBody>
        <w:p w:rsidR="00210E35" w:rsidRDefault="009024D1">
          <w:r w:rsidRPr="0042282D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4D1"/>
    <w:rsid w:val="00210E35"/>
    <w:rsid w:val="00902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024D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33380-8C91-4684-9150-1C9BFAC73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KIGAKOPF</Template>
  <TotalTime>0</TotalTime>
  <Pages>1</Pages>
  <Words>297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Gemeinde Reichertshausen</dc:creator>
  <cp:keywords/>
  <cp:lastModifiedBy>Elke Nägerl</cp:lastModifiedBy>
  <cp:revision>2</cp:revision>
  <cp:lastPrinted>2022-06-13T09:20:00Z</cp:lastPrinted>
  <dcterms:created xsi:type="dcterms:W3CDTF">2024-01-11T10:58:00Z</dcterms:created>
  <dcterms:modified xsi:type="dcterms:W3CDTF">2024-01-11T10:58:00Z</dcterms:modified>
</cp:coreProperties>
</file>